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EF7" w:rsidRDefault="009A0EF7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9A0EF7" w:rsidRDefault="00527ACD">
      <w:pPr>
        <w:tabs>
          <w:tab w:val="left" w:pos="2867"/>
          <w:tab w:val="left" w:pos="9256"/>
        </w:tabs>
        <w:spacing w:line="200" w:lineRule="atLeast"/>
        <w:ind w:left="28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14"/>
          <w:sz w:val="20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866140" y="962025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969645" cy="1138555"/>
                <wp:effectExtent l="0" t="0" r="1905" b="4445"/>
                <wp:wrapSquare wrapText="bothSides"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9645" cy="1138555"/>
                          <a:chOff x="0" y="0"/>
                          <a:chExt cx="2213" cy="2247"/>
                        </a:xfrm>
                      </wpg:grpSpPr>
                      <pic:pic xmlns:pic="http://schemas.openxmlformats.org/drawingml/2006/picture">
                        <pic:nvPicPr>
                          <pic:cNvPr id="69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" y="0"/>
                            <a:ext cx="2153" cy="2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3" cy="2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68" o:spid="_x0000_s1026" style="position:absolute;margin-left:0;margin-top:0;width:76.35pt;height:89.65pt;z-index:503316479;mso-position-horizontal:left;mso-position-horizontal-relative:margin;mso-position-vertical:top;mso-position-vertical-relative:margin" coordsize="2213,22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0" o:spid="_x0000_s1027" type="#_x0000_t75" style="position:absolute;left:60;width:2153;height:22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wSJLDAAAA2wAAAA8AAABkcnMvZG93bnJldi54bWxEj0FrAjEUhO+F/ofwCt5qVkttXY1SBMWT&#10;tFbvj+SZLG5elk10t/31jSD0OMzMN8x82ftaXKmNVWAFo2EBglgHU7FVcPheP7+DiAnZYB2YFPxQ&#10;hOXi8WGOpQkdf9F1n6zIEI4lKnApNaWUUTvyGIehIc7eKbQeU5atlabFLsN9LcdFMZEeK84LDhta&#10;OdLn/cUrWI13dve21q/bg+42L8dfe/HuU6nBU/8xA5GoT//he3trFEymcPuSf4Bc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vBIksMAAADbAAAADwAAAAAAAAAAAAAAAACf&#10;AgAAZHJzL2Rvd25yZXYueG1sUEsFBgAAAAAEAAQA9wAAAI8DAAAAAA==&#10;">
                  <v:imagedata r:id="rId7" o:title=""/>
                </v:shape>
                <v:shape id="Picture 69" o:spid="_x0000_s1028" type="#_x0000_t75" style="position:absolute;width:2153;height:22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Td9LAAAAA2wAAAA8AAABkcnMvZG93bnJldi54bWxET89rwjAUvgv+D+EJu2mqsjm6piKC4kk2&#10;5+6P5C0pa15KE223v345DHb8+H5X29G34k59bAIrWC4KEMQ6mIatguv7Yf4MIiZkg21gUvBNEbb1&#10;dFJhacLAb3S/JCtyCMcSFbiUulLKqB15jIvQEWfuM/QeU4a9labHIYf7Vq6K4kl6bDg3OOxo70h/&#10;XW5ewX51tufNQT+erno4rj9+7M27V6UeZuPuBUSiMf2L/9wno2CT1+cv+QfI+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hN30sAAAADbAAAADwAAAAAAAAAAAAAAAACfAgAA&#10;ZHJzL2Rvd25yZXYueG1sUEsFBgAAAAAEAAQA9wAAAIwDAAAAAA==&#10;">
                  <v:imagedata r:id="rId7" o:title=""/>
                </v:shape>
                <w10:wrap type="square" anchorx="margin" anchory="margin"/>
              </v:group>
            </w:pict>
          </mc:Fallback>
        </mc:AlternateContent>
      </w:r>
      <w:r>
        <w:rPr>
          <w:rFonts w:ascii="Times New Roman"/>
          <w:position w:val="14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1772920" y="116840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2889885" cy="836295"/>
                <wp:effectExtent l="0" t="0" r="5715" b="1905"/>
                <wp:wrapSquare wrapText="bothSides"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9885" cy="836295"/>
                          <a:chOff x="0" y="0"/>
                          <a:chExt cx="6120" cy="1784"/>
                        </a:xfrm>
                      </wpg:grpSpPr>
                      <pic:pic xmlns:pic="http://schemas.openxmlformats.org/drawingml/2006/picture">
                        <pic:nvPicPr>
                          <pic:cNvPr id="64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0" y="0"/>
                            <a:ext cx="4476" cy="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4" y="211"/>
                            <a:ext cx="4138" cy="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26"/>
                            <a:ext cx="6120" cy="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" y="1039"/>
                            <a:ext cx="5795" cy="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63" o:spid="_x0000_s1026" style="position:absolute;margin-left:0;margin-top:0;width:227.55pt;height:65.85pt;z-index:503316479;mso-position-horizontal:center;mso-position-horizontal-relative:margin;mso-position-vertical:top;mso-position-vertical-relative:margin" coordsize="6120,17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">
                <v:shape id="Picture 67" o:spid="_x0000_s1027" type="#_x0000_t75" style="position:absolute;left:600;width:4476;height:9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RODvEAAAA2wAAAA8AAABkcnMvZG93bnJldi54bWxEj0FrwkAUhO8F/8PyhN6ajUVCG7NKiBQU&#10;pKAV8fjIPpNg9m3MbjX+e7dQ8DjMzDdMthhMK67Uu8aygkkUgyAurW64UrD/+Xr7AOE8ssbWMim4&#10;k4PFfPSSYartjbd03flKBAi7FBXU3neplK6syaCLbEccvJPtDfog+0rqHm8Bblr5HseJNNhwWKix&#10;o6Km8rz7NQrW9+LzdKDpxi27bTJsLscq/14p9Toe8hkIT4N/hv/bK60gmcLfl/AD5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zRODvEAAAA2wAAAA8AAAAAAAAAAAAAAAAA&#10;nwIAAGRycy9kb3ducmV2LnhtbFBLBQYAAAAABAAEAPcAAACQAwAAAAA=&#10;">
                  <v:imagedata r:id="rId12" o:title=""/>
                </v:shape>
                <v:shape id="Picture 66" o:spid="_x0000_s1028" type="#_x0000_t75" style="position:absolute;left:784;top:211;width:4138;height: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rh+jEAAAA2wAAAA8AAABkcnMvZG93bnJldi54bWxEj9FqAjEURN8L/kO4Ql9KTdzaRVaj2GLV&#10;t1L1Ay6b62bbzc2ySXX7940g+DjMzBlmvuxdI87UhdqzhvFIgSAuvam50nA8fDxPQYSIbLDxTBr+&#10;KMByMXiYY2H8hb/ovI+VSBAOBWqwMbaFlKG05DCMfEucvJPvHMYku0qaDi8J7hqZKZVLhzWnBYst&#10;vVsqf/a/TsN6q9Zq823fstPk82mT72z+kvVaPw771QxEpD7ew7f2zmjIX+H6Jf0Aufg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Trh+jEAAAA2wAAAA8AAAAAAAAAAAAAAAAA&#10;nwIAAGRycy9kb3ducmV2LnhtbFBLBQYAAAAABAAEAPcAAACQAwAAAAA=&#10;">
                  <v:imagedata r:id="rId13" o:title=""/>
                </v:shape>
                <v:shape id="Picture 65" o:spid="_x0000_s1029" type="#_x0000_t75" style="position:absolute;top:826;width:6120;height:9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JKVjDAAAA2wAAAA8AAABkcnMvZG93bnJldi54bWxEj0FLAzEUhO9C/0N4gjeb2MMi26altggF&#10;FbHtweNz87q7mLwsybNd/70RBI/DzHzDLFZj8OpMKfeRLdxNDSjiJrqeWwvHw+PtPagsyA59ZLLw&#10;TRlWy8nVAmsXL/xG5720qkA412ihExlqrXPTUcA8jQNx8U4xBZQiU6tdwkuBB69nxlQ6YM9locOB&#10;Nh01n/uvYEGa1xcvz2H2QFvzsdm9JxP9k7U31+N6DkpolP/wX3vnLFQV/H4pP0Av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ckpWMMAAADbAAAADwAAAAAAAAAAAAAAAACf&#10;AgAAZHJzL2Rvd25yZXYueG1sUEsFBgAAAAAEAAQA9wAAAI8DAAAAAA==&#10;">
                  <v:imagedata r:id="rId14" o:title=""/>
                </v:shape>
                <v:shape id="Picture 64" o:spid="_x0000_s1030" type="#_x0000_t75" style="position:absolute;left:184;top:1039;width:5795;height:6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Wbh/CAAAA2wAAAA8AAABkcnMvZG93bnJldi54bWxEj0GLwjAUhO+C/yE8wZumeqhrNYooongQ&#10;VgWvj+bZVpuX2kSt/94sLHgcZuYbZjpvTCmeVLvCsoJBPwJBnFpdcKbgdFz3fkA4j6yxtEwK3uRg&#10;Pmu3ppho++Jfeh58JgKEXYIKcu+rREqX5mTQ9W1FHLyLrQ36IOtM6hpfAW5KOYyiWBosOCzkWNEy&#10;p/R2eBgF1VBuFtLti/sufV/P6/01Hp9XSnU7zWICwlPjv+H/9lYriEfw9yX8ADn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Vm4fwgAAANsAAAAPAAAAAAAAAAAAAAAAAJ8C&#10;AABkcnMvZG93bnJldi54bWxQSwUGAAAAAAQABAD3AAAAjgMAAAAA&#10;">
                  <v:imagedata r:id="rId15" o:title=""/>
                </v:shape>
                <w10:wrap type="square" anchorx="margin" anchory="margin"/>
              </v:group>
            </w:pict>
          </mc:Fallback>
        </mc:AlternateContent>
      </w:r>
      <w:r w:rsidR="00F94FD6">
        <w:rPr>
          <w:rFonts w:ascii="Times New Roman"/>
          <w:noProof/>
          <w:position w:val="51"/>
          <w:sz w:val="20"/>
        </w:rPr>
        <w:drawing>
          <wp:anchor distT="0" distB="0" distL="114300" distR="114300" simplePos="0" relativeHeight="251658752" behindDoc="0" locked="0" layoutInCell="1" allowOverlap="1">
            <wp:simplePos x="5398770" y="962025"/>
            <wp:positionH relativeFrom="margin">
              <wp:align>right</wp:align>
            </wp:positionH>
            <wp:positionV relativeFrom="margin">
              <wp:align>top</wp:align>
            </wp:positionV>
            <wp:extent cx="1203960" cy="914400"/>
            <wp:effectExtent l="0" t="0" r="0" b="0"/>
            <wp:wrapSquare wrapText="bothSides"/>
            <wp:docPr id="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e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tab/>
      </w:r>
    </w:p>
    <w:p w:rsidR="009A0EF7" w:rsidRDefault="009A0EF7">
      <w:pPr>
        <w:spacing w:before="2"/>
        <w:rPr>
          <w:rFonts w:ascii="Times New Roman" w:eastAsia="Times New Roman" w:hAnsi="Times New Roman" w:cs="Times New Roman"/>
          <w:sz w:val="14"/>
          <w:szCs w:val="14"/>
        </w:rPr>
      </w:pPr>
    </w:p>
    <w:p w:rsidR="009A0EF7" w:rsidRDefault="009A0EF7">
      <w:pPr>
        <w:rPr>
          <w:rFonts w:ascii="Calibri"/>
          <w:spacing w:val="-1"/>
          <w:sz w:val="36"/>
          <w:szCs w:val="36"/>
        </w:rPr>
      </w:pPr>
    </w:p>
    <w:p w:rsidR="00E80EFA" w:rsidRDefault="00E80EFA">
      <w:pPr>
        <w:rPr>
          <w:rFonts w:ascii="Calibri"/>
          <w:spacing w:val="-1"/>
          <w:sz w:val="36"/>
          <w:szCs w:val="36"/>
        </w:rPr>
      </w:pPr>
    </w:p>
    <w:p w:rsidR="00E80EFA" w:rsidRDefault="00F464DB" w:rsidP="007743DE">
      <w:pPr>
        <w:ind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36"/>
          <w:szCs w:val="36"/>
        </w:rPr>
        <w:t>20</w:t>
      </w:r>
      <w:r w:rsidR="009B5763">
        <w:rPr>
          <w:rFonts w:ascii="Calibri"/>
          <w:spacing w:val="-1"/>
          <w:sz w:val="36"/>
          <w:szCs w:val="36"/>
        </w:rPr>
        <w:t>20</w:t>
      </w:r>
      <w:r w:rsidR="007743DE">
        <w:rPr>
          <w:rFonts w:ascii="Calibri"/>
          <w:spacing w:val="-1"/>
          <w:sz w:val="36"/>
          <w:szCs w:val="36"/>
        </w:rPr>
        <w:t xml:space="preserve"> Corporate Sponsorship Form</w:t>
      </w:r>
    </w:p>
    <w:p w:rsidR="009A0EF7" w:rsidRPr="00E80EFA" w:rsidRDefault="00527ACD" w:rsidP="00E80EFA">
      <w:pPr>
        <w:pStyle w:val="BodyText"/>
        <w:spacing w:before="181"/>
        <w:ind w:left="720" w:right="458"/>
        <w:rPr>
          <w:sz w:val="24"/>
          <w:szCs w:val="24"/>
        </w:rPr>
      </w:pPr>
      <w:r w:rsidRPr="00E80EFA">
        <w:rPr>
          <w:spacing w:val="-1"/>
          <w:sz w:val="24"/>
          <w:szCs w:val="24"/>
        </w:rPr>
        <w:t>Dolly</w:t>
      </w:r>
      <w:r w:rsidRPr="00E80EFA">
        <w:rPr>
          <w:spacing w:val="30"/>
          <w:sz w:val="24"/>
          <w:szCs w:val="24"/>
        </w:rPr>
        <w:t xml:space="preserve"> </w:t>
      </w:r>
      <w:r w:rsidRPr="00E80EFA">
        <w:rPr>
          <w:spacing w:val="-1"/>
          <w:sz w:val="24"/>
          <w:szCs w:val="24"/>
        </w:rPr>
        <w:t>Parton’s</w:t>
      </w:r>
      <w:r w:rsidRPr="00E80EFA">
        <w:rPr>
          <w:spacing w:val="29"/>
          <w:sz w:val="24"/>
          <w:szCs w:val="24"/>
        </w:rPr>
        <w:t xml:space="preserve"> </w:t>
      </w:r>
      <w:r w:rsidRPr="00E80EFA">
        <w:rPr>
          <w:spacing w:val="-1"/>
          <w:sz w:val="24"/>
          <w:szCs w:val="24"/>
        </w:rPr>
        <w:t>Imagination</w:t>
      </w:r>
      <w:r w:rsidRPr="00E80EFA">
        <w:rPr>
          <w:spacing w:val="31"/>
          <w:sz w:val="24"/>
          <w:szCs w:val="24"/>
        </w:rPr>
        <w:t xml:space="preserve"> </w:t>
      </w:r>
      <w:r w:rsidRPr="00E80EFA">
        <w:rPr>
          <w:spacing w:val="-1"/>
          <w:sz w:val="24"/>
          <w:szCs w:val="24"/>
        </w:rPr>
        <w:t>Library</w:t>
      </w:r>
      <w:r w:rsidRPr="00E80EFA">
        <w:rPr>
          <w:spacing w:val="30"/>
          <w:sz w:val="24"/>
          <w:szCs w:val="24"/>
        </w:rPr>
        <w:t xml:space="preserve"> </w:t>
      </w:r>
      <w:r w:rsidRPr="00E80EFA">
        <w:rPr>
          <w:sz w:val="24"/>
          <w:szCs w:val="24"/>
        </w:rPr>
        <w:t>program</w:t>
      </w:r>
      <w:r w:rsidRPr="00E80EFA">
        <w:rPr>
          <w:spacing w:val="27"/>
          <w:sz w:val="24"/>
          <w:szCs w:val="24"/>
        </w:rPr>
        <w:t xml:space="preserve"> </w:t>
      </w:r>
      <w:r w:rsidRPr="00E80EFA">
        <w:rPr>
          <w:sz w:val="24"/>
          <w:szCs w:val="24"/>
        </w:rPr>
        <w:t>provides</w:t>
      </w:r>
      <w:r w:rsidRPr="00E80EFA">
        <w:rPr>
          <w:spacing w:val="29"/>
          <w:sz w:val="24"/>
          <w:szCs w:val="24"/>
        </w:rPr>
        <w:t xml:space="preserve"> </w:t>
      </w:r>
      <w:r w:rsidR="004679BF" w:rsidRPr="00E80EFA">
        <w:rPr>
          <w:spacing w:val="29"/>
          <w:sz w:val="24"/>
          <w:szCs w:val="24"/>
        </w:rPr>
        <w:t xml:space="preserve">brand new, </w:t>
      </w:r>
      <w:r w:rsidRPr="00E80EFA">
        <w:rPr>
          <w:spacing w:val="-1"/>
          <w:sz w:val="24"/>
          <w:szCs w:val="24"/>
        </w:rPr>
        <w:t>age-appropriate</w:t>
      </w:r>
      <w:r w:rsidRPr="00E80EFA">
        <w:rPr>
          <w:spacing w:val="30"/>
          <w:sz w:val="24"/>
          <w:szCs w:val="24"/>
        </w:rPr>
        <w:t xml:space="preserve"> </w:t>
      </w:r>
      <w:r w:rsidRPr="00E80EFA">
        <w:rPr>
          <w:spacing w:val="-1"/>
          <w:sz w:val="24"/>
          <w:szCs w:val="24"/>
        </w:rPr>
        <w:t>books</w:t>
      </w:r>
      <w:r w:rsidRPr="00E80EFA">
        <w:rPr>
          <w:spacing w:val="30"/>
          <w:sz w:val="24"/>
          <w:szCs w:val="24"/>
        </w:rPr>
        <w:t xml:space="preserve"> </w:t>
      </w:r>
      <w:r w:rsidRPr="00E80EFA">
        <w:rPr>
          <w:spacing w:val="-1"/>
          <w:sz w:val="24"/>
          <w:szCs w:val="24"/>
        </w:rPr>
        <w:t>to</w:t>
      </w:r>
      <w:r w:rsidRPr="00E80EFA">
        <w:rPr>
          <w:spacing w:val="30"/>
          <w:sz w:val="24"/>
          <w:szCs w:val="24"/>
        </w:rPr>
        <w:t xml:space="preserve"> </w:t>
      </w:r>
      <w:r w:rsidRPr="00E80EFA">
        <w:rPr>
          <w:sz w:val="24"/>
          <w:szCs w:val="24"/>
        </w:rPr>
        <w:t>young</w:t>
      </w:r>
      <w:r w:rsidRPr="00E80EFA">
        <w:rPr>
          <w:spacing w:val="83"/>
          <w:w w:val="99"/>
          <w:sz w:val="24"/>
          <w:szCs w:val="24"/>
        </w:rPr>
        <w:t xml:space="preserve"> </w:t>
      </w:r>
      <w:r w:rsidRPr="00E80EFA">
        <w:rPr>
          <w:sz w:val="24"/>
          <w:szCs w:val="24"/>
        </w:rPr>
        <w:t>children!</w:t>
      </w:r>
      <w:r w:rsidRPr="00E80EFA">
        <w:rPr>
          <w:spacing w:val="6"/>
          <w:sz w:val="24"/>
          <w:szCs w:val="24"/>
        </w:rPr>
        <w:t xml:space="preserve"> </w:t>
      </w:r>
      <w:r w:rsidRPr="00E80EFA">
        <w:rPr>
          <w:spacing w:val="-1"/>
          <w:sz w:val="24"/>
          <w:szCs w:val="24"/>
        </w:rPr>
        <w:t>At</w:t>
      </w:r>
      <w:r w:rsidRPr="00E80EFA">
        <w:rPr>
          <w:spacing w:val="7"/>
          <w:sz w:val="24"/>
          <w:szCs w:val="24"/>
        </w:rPr>
        <w:t xml:space="preserve"> </w:t>
      </w:r>
      <w:r w:rsidRPr="00E80EFA">
        <w:rPr>
          <w:sz w:val="24"/>
          <w:szCs w:val="24"/>
        </w:rPr>
        <w:t>no</w:t>
      </w:r>
      <w:r w:rsidRPr="00E80EFA">
        <w:rPr>
          <w:spacing w:val="4"/>
          <w:sz w:val="24"/>
          <w:szCs w:val="24"/>
        </w:rPr>
        <w:t xml:space="preserve"> </w:t>
      </w:r>
      <w:r w:rsidRPr="00E80EFA">
        <w:rPr>
          <w:spacing w:val="-1"/>
          <w:sz w:val="24"/>
          <w:szCs w:val="24"/>
        </w:rPr>
        <w:t>cost</w:t>
      </w:r>
      <w:r w:rsidRPr="00E80EFA">
        <w:rPr>
          <w:spacing w:val="7"/>
          <w:sz w:val="24"/>
          <w:szCs w:val="24"/>
        </w:rPr>
        <w:t xml:space="preserve"> </w:t>
      </w:r>
      <w:r w:rsidRPr="00E80EFA">
        <w:rPr>
          <w:spacing w:val="-1"/>
          <w:sz w:val="24"/>
          <w:szCs w:val="24"/>
        </w:rPr>
        <w:t>to</w:t>
      </w:r>
      <w:r w:rsidRPr="00E80EFA">
        <w:rPr>
          <w:spacing w:val="7"/>
          <w:sz w:val="24"/>
          <w:szCs w:val="24"/>
        </w:rPr>
        <w:t xml:space="preserve"> </w:t>
      </w:r>
      <w:r w:rsidRPr="00E80EFA">
        <w:rPr>
          <w:spacing w:val="-1"/>
          <w:sz w:val="24"/>
          <w:szCs w:val="24"/>
        </w:rPr>
        <w:t>families,</w:t>
      </w:r>
      <w:r w:rsidRPr="00E80EFA">
        <w:rPr>
          <w:spacing w:val="8"/>
          <w:sz w:val="24"/>
          <w:szCs w:val="24"/>
        </w:rPr>
        <w:t xml:space="preserve"> </w:t>
      </w:r>
      <w:r w:rsidRPr="00E80EFA">
        <w:rPr>
          <w:rFonts w:cs="Calibri"/>
          <w:sz w:val="24"/>
          <w:szCs w:val="24"/>
        </w:rPr>
        <w:t>children</w:t>
      </w:r>
      <w:r w:rsidRPr="00E80EFA">
        <w:rPr>
          <w:rFonts w:cs="Calibri"/>
          <w:spacing w:val="-5"/>
          <w:sz w:val="24"/>
          <w:szCs w:val="24"/>
        </w:rPr>
        <w:t xml:space="preserve"> </w:t>
      </w:r>
      <w:r w:rsidRPr="00E80EFA">
        <w:rPr>
          <w:rFonts w:cs="Calibri"/>
          <w:sz w:val="24"/>
          <w:szCs w:val="24"/>
        </w:rPr>
        <w:t>in</w:t>
      </w:r>
      <w:r w:rsidRPr="00E80EFA">
        <w:rPr>
          <w:rFonts w:cs="Calibri"/>
          <w:spacing w:val="-4"/>
          <w:sz w:val="24"/>
          <w:szCs w:val="24"/>
        </w:rPr>
        <w:t xml:space="preserve"> </w:t>
      </w:r>
      <w:r w:rsidRPr="00E80EFA">
        <w:rPr>
          <w:rFonts w:cs="Calibri"/>
          <w:sz w:val="24"/>
          <w:szCs w:val="24"/>
        </w:rPr>
        <w:t>the</w:t>
      </w:r>
      <w:r w:rsidRPr="00E80EFA">
        <w:rPr>
          <w:rFonts w:cs="Calibri"/>
          <w:spacing w:val="-5"/>
          <w:sz w:val="24"/>
          <w:szCs w:val="24"/>
        </w:rPr>
        <w:t xml:space="preserve"> </w:t>
      </w:r>
      <w:r w:rsidRPr="00E80EFA">
        <w:rPr>
          <w:rFonts w:cs="Calibri"/>
          <w:sz w:val="24"/>
          <w:szCs w:val="24"/>
        </w:rPr>
        <w:t>program</w:t>
      </w:r>
      <w:r w:rsidRPr="00E80EFA">
        <w:rPr>
          <w:rFonts w:cs="Calibri"/>
          <w:spacing w:val="-5"/>
          <w:sz w:val="24"/>
          <w:szCs w:val="24"/>
        </w:rPr>
        <w:t xml:space="preserve"> </w:t>
      </w:r>
      <w:r w:rsidRPr="00E80EFA">
        <w:rPr>
          <w:spacing w:val="-1"/>
          <w:sz w:val="24"/>
          <w:szCs w:val="24"/>
        </w:rPr>
        <w:t>receive</w:t>
      </w:r>
      <w:r w:rsidRPr="00E80EFA">
        <w:rPr>
          <w:spacing w:val="9"/>
          <w:sz w:val="24"/>
          <w:szCs w:val="24"/>
        </w:rPr>
        <w:t xml:space="preserve"> </w:t>
      </w:r>
      <w:r w:rsidRPr="00E80EFA">
        <w:rPr>
          <w:spacing w:val="-1"/>
          <w:sz w:val="24"/>
          <w:szCs w:val="24"/>
        </w:rPr>
        <w:t>one</w:t>
      </w:r>
      <w:r w:rsidRPr="00E80EFA">
        <w:rPr>
          <w:spacing w:val="7"/>
          <w:sz w:val="24"/>
          <w:szCs w:val="24"/>
        </w:rPr>
        <w:t xml:space="preserve"> </w:t>
      </w:r>
      <w:r w:rsidRPr="00E80EFA">
        <w:rPr>
          <w:sz w:val="24"/>
          <w:szCs w:val="24"/>
        </w:rPr>
        <w:t>book</w:t>
      </w:r>
      <w:r w:rsidRPr="00E80EFA">
        <w:rPr>
          <w:spacing w:val="8"/>
          <w:sz w:val="24"/>
          <w:szCs w:val="24"/>
        </w:rPr>
        <w:t xml:space="preserve"> </w:t>
      </w:r>
      <w:r w:rsidRPr="00E80EFA">
        <w:rPr>
          <w:sz w:val="24"/>
          <w:szCs w:val="24"/>
        </w:rPr>
        <w:t>in</w:t>
      </w:r>
      <w:r w:rsidRPr="00E80EFA">
        <w:rPr>
          <w:spacing w:val="7"/>
          <w:sz w:val="24"/>
          <w:szCs w:val="24"/>
        </w:rPr>
        <w:t xml:space="preserve"> </w:t>
      </w:r>
      <w:r w:rsidRPr="00E80EFA">
        <w:rPr>
          <w:spacing w:val="-1"/>
          <w:sz w:val="24"/>
          <w:szCs w:val="24"/>
        </w:rPr>
        <w:t>the</w:t>
      </w:r>
      <w:r w:rsidRPr="00E80EFA">
        <w:rPr>
          <w:spacing w:val="6"/>
          <w:sz w:val="24"/>
          <w:szCs w:val="24"/>
        </w:rPr>
        <w:t xml:space="preserve"> </w:t>
      </w:r>
      <w:r w:rsidRPr="00E80EFA">
        <w:rPr>
          <w:spacing w:val="-1"/>
          <w:sz w:val="24"/>
          <w:szCs w:val="24"/>
        </w:rPr>
        <w:t>mail</w:t>
      </w:r>
      <w:r w:rsidRPr="00E80EFA">
        <w:rPr>
          <w:spacing w:val="18"/>
          <w:sz w:val="24"/>
          <w:szCs w:val="24"/>
        </w:rPr>
        <w:t xml:space="preserve"> </w:t>
      </w:r>
      <w:r w:rsidRPr="00E80EFA">
        <w:rPr>
          <w:sz w:val="24"/>
          <w:szCs w:val="24"/>
        </w:rPr>
        <w:t>each</w:t>
      </w:r>
      <w:r w:rsidRPr="00E80EFA">
        <w:rPr>
          <w:spacing w:val="45"/>
          <w:w w:val="99"/>
          <w:sz w:val="24"/>
          <w:szCs w:val="24"/>
        </w:rPr>
        <w:t xml:space="preserve"> </w:t>
      </w:r>
      <w:r w:rsidRPr="00E80EFA">
        <w:rPr>
          <w:spacing w:val="-1"/>
          <w:sz w:val="24"/>
          <w:szCs w:val="24"/>
        </w:rPr>
        <w:t>month</w:t>
      </w:r>
      <w:r w:rsidRPr="00E80EFA">
        <w:rPr>
          <w:spacing w:val="23"/>
          <w:sz w:val="24"/>
          <w:szCs w:val="24"/>
        </w:rPr>
        <w:t xml:space="preserve"> </w:t>
      </w:r>
      <w:r w:rsidRPr="00E80EFA">
        <w:rPr>
          <w:spacing w:val="-1"/>
          <w:sz w:val="24"/>
          <w:szCs w:val="24"/>
        </w:rPr>
        <w:t>until</w:t>
      </w:r>
      <w:r w:rsidRPr="00E80EFA">
        <w:rPr>
          <w:spacing w:val="23"/>
          <w:sz w:val="24"/>
          <w:szCs w:val="24"/>
        </w:rPr>
        <w:t xml:space="preserve"> </w:t>
      </w:r>
      <w:r w:rsidRPr="00E80EFA">
        <w:rPr>
          <w:spacing w:val="-1"/>
          <w:sz w:val="24"/>
          <w:szCs w:val="24"/>
        </w:rPr>
        <w:t>they</w:t>
      </w:r>
      <w:r w:rsidRPr="00E80EFA">
        <w:rPr>
          <w:spacing w:val="20"/>
          <w:sz w:val="24"/>
          <w:szCs w:val="24"/>
        </w:rPr>
        <w:t xml:space="preserve"> </w:t>
      </w:r>
      <w:r w:rsidRPr="00E80EFA">
        <w:rPr>
          <w:sz w:val="24"/>
          <w:szCs w:val="24"/>
        </w:rPr>
        <w:t>reach</w:t>
      </w:r>
      <w:r w:rsidRPr="00E80EFA">
        <w:rPr>
          <w:spacing w:val="21"/>
          <w:sz w:val="24"/>
          <w:szCs w:val="24"/>
        </w:rPr>
        <w:t xml:space="preserve"> </w:t>
      </w:r>
      <w:r w:rsidRPr="00E80EFA">
        <w:rPr>
          <w:spacing w:val="-1"/>
          <w:sz w:val="24"/>
          <w:szCs w:val="24"/>
        </w:rPr>
        <w:t>the</w:t>
      </w:r>
      <w:r w:rsidRPr="00E80EFA">
        <w:rPr>
          <w:spacing w:val="20"/>
          <w:sz w:val="24"/>
          <w:szCs w:val="24"/>
        </w:rPr>
        <w:t xml:space="preserve"> </w:t>
      </w:r>
      <w:r w:rsidRPr="00E80EFA">
        <w:rPr>
          <w:sz w:val="24"/>
          <w:szCs w:val="24"/>
        </w:rPr>
        <w:t>age</w:t>
      </w:r>
      <w:r w:rsidRPr="00E80EFA">
        <w:rPr>
          <w:spacing w:val="21"/>
          <w:sz w:val="24"/>
          <w:szCs w:val="24"/>
        </w:rPr>
        <w:t xml:space="preserve"> </w:t>
      </w:r>
      <w:r w:rsidRPr="00E80EFA">
        <w:rPr>
          <w:spacing w:val="1"/>
          <w:sz w:val="24"/>
          <w:szCs w:val="24"/>
        </w:rPr>
        <w:t>of</w:t>
      </w:r>
      <w:r w:rsidRPr="00E80EFA">
        <w:rPr>
          <w:spacing w:val="22"/>
          <w:sz w:val="24"/>
          <w:szCs w:val="24"/>
        </w:rPr>
        <w:t xml:space="preserve"> </w:t>
      </w:r>
      <w:r w:rsidRPr="00E80EFA">
        <w:rPr>
          <w:spacing w:val="-1"/>
          <w:sz w:val="24"/>
          <w:szCs w:val="24"/>
        </w:rPr>
        <w:t>five.</w:t>
      </w:r>
      <w:r w:rsidRPr="00E80EFA">
        <w:rPr>
          <w:spacing w:val="20"/>
          <w:sz w:val="24"/>
          <w:szCs w:val="24"/>
        </w:rPr>
        <w:t xml:space="preserve"> </w:t>
      </w:r>
      <w:r w:rsidRPr="00E80EFA">
        <w:rPr>
          <w:spacing w:val="-1"/>
          <w:sz w:val="24"/>
          <w:szCs w:val="24"/>
        </w:rPr>
        <w:t>With</w:t>
      </w:r>
      <w:r w:rsidRPr="00E80EFA">
        <w:rPr>
          <w:spacing w:val="24"/>
          <w:sz w:val="24"/>
          <w:szCs w:val="24"/>
        </w:rPr>
        <w:t xml:space="preserve"> </w:t>
      </w:r>
      <w:r w:rsidRPr="00E80EFA">
        <w:rPr>
          <w:spacing w:val="-1"/>
          <w:sz w:val="24"/>
          <w:szCs w:val="24"/>
        </w:rPr>
        <w:t>this</w:t>
      </w:r>
      <w:r w:rsidRPr="00E80EFA">
        <w:rPr>
          <w:spacing w:val="22"/>
          <w:sz w:val="24"/>
          <w:szCs w:val="24"/>
        </w:rPr>
        <w:t xml:space="preserve"> </w:t>
      </w:r>
      <w:r w:rsidRPr="00E80EFA">
        <w:rPr>
          <w:spacing w:val="-1"/>
          <w:sz w:val="24"/>
          <w:szCs w:val="24"/>
        </w:rPr>
        <w:t>gift,</w:t>
      </w:r>
      <w:r w:rsidRPr="00E80EFA">
        <w:rPr>
          <w:spacing w:val="22"/>
          <w:sz w:val="24"/>
          <w:szCs w:val="24"/>
        </w:rPr>
        <w:t xml:space="preserve"> </w:t>
      </w:r>
      <w:r w:rsidRPr="00E80EFA">
        <w:rPr>
          <w:spacing w:val="-1"/>
          <w:sz w:val="24"/>
          <w:szCs w:val="24"/>
        </w:rPr>
        <w:t>they</w:t>
      </w:r>
      <w:r w:rsidRPr="00E80EFA">
        <w:rPr>
          <w:spacing w:val="20"/>
          <w:sz w:val="24"/>
          <w:szCs w:val="24"/>
        </w:rPr>
        <w:t xml:space="preserve"> </w:t>
      </w:r>
      <w:r w:rsidRPr="00E80EFA">
        <w:rPr>
          <w:sz w:val="24"/>
          <w:szCs w:val="24"/>
        </w:rPr>
        <w:t>are</w:t>
      </w:r>
      <w:r w:rsidRPr="00E80EFA">
        <w:rPr>
          <w:spacing w:val="21"/>
          <w:sz w:val="24"/>
          <w:szCs w:val="24"/>
        </w:rPr>
        <w:t xml:space="preserve"> </w:t>
      </w:r>
      <w:r w:rsidRPr="00E80EFA">
        <w:rPr>
          <w:spacing w:val="-1"/>
          <w:sz w:val="24"/>
          <w:szCs w:val="24"/>
        </w:rPr>
        <w:t>more</w:t>
      </w:r>
      <w:r w:rsidRPr="00E80EFA">
        <w:rPr>
          <w:spacing w:val="-3"/>
          <w:sz w:val="24"/>
          <w:szCs w:val="24"/>
        </w:rPr>
        <w:t xml:space="preserve"> </w:t>
      </w:r>
      <w:r w:rsidRPr="00E80EFA">
        <w:rPr>
          <w:spacing w:val="-1"/>
          <w:sz w:val="24"/>
          <w:szCs w:val="24"/>
        </w:rPr>
        <w:t>likely</w:t>
      </w:r>
      <w:r w:rsidRPr="00E80EFA">
        <w:rPr>
          <w:spacing w:val="13"/>
          <w:sz w:val="24"/>
          <w:szCs w:val="24"/>
        </w:rPr>
        <w:t xml:space="preserve"> </w:t>
      </w:r>
      <w:r w:rsidRPr="00E80EFA">
        <w:rPr>
          <w:spacing w:val="-1"/>
          <w:sz w:val="24"/>
          <w:szCs w:val="24"/>
        </w:rPr>
        <w:t>to</w:t>
      </w:r>
      <w:r w:rsidRPr="00E80EFA">
        <w:rPr>
          <w:spacing w:val="14"/>
          <w:sz w:val="24"/>
          <w:szCs w:val="24"/>
        </w:rPr>
        <w:t xml:space="preserve"> </w:t>
      </w:r>
      <w:r w:rsidR="004679BF" w:rsidRPr="00E80EFA">
        <w:rPr>
          <w:sz w:val="24"/>
          <w:szCs w:val="24"/>
        </w:rPr>
        <w:t>enjoy reading</w:t>
      </w:r>
      <w:r w:rsidRPr="00E80EFA">
        <w:rPr>
          <w:spacing w:val="12"/>
          <w:sz w:val="24"/>
          <w:szCs w:val="24"/>
        </w:rPr>
        <w:t xml:space="preserve"> </w:t>
      </w:r>
      <w:r w:rsidRPr="00E80EFA">
        <w:rPr>
          <w:sz w:val="24"/>
          <w:szCs w:val="24"/>
        </w:rPr>
        <w:t>and</w:t>
      </w:r>
      <w:r w:rsidRPr="00E80EFA">
        <w:rPr>
          <w:spacing w:val="12"/>
          <w:sz w:val="24"/>
          <w:szCs w:val="24"/>
        </w:rPr>
        <w:t xml:space="preserve"> </w:t>
      </w:r>
      <w:r w:rsidRPr="00E80EFA">
        <w:rPr>
          <w:sz w:val="24"/>
          <w:szCs w:val="24"/>
        </w:rPr>
        <w:t>be</w:t>
      </w:r>
      <w:r w:rsidRPr="00E80EFA">
        <w:rPr>
          <w:spacing w:val="-3"/>
          <w:sz w:val="24"/>
          <w:szCs w:val="24"/>
        </w:rPr>
        <w:t xml:space="preserve"> </w:t>
      </w:r>
      <w:r w:rsidRPr="00E80EFA">
        <w:rPr>
          <w:spacing w:val="-1"/>
          <w:sz w:val="24"/>
          <w:szCs w:val="24"/>
        </w:rPr>
        <w:t>excited</w:t>
      </w:r>
      <w:r w:rsidRPr="00E80EFA">
        <w:rPr>
          <w:spacing w:val="-4"/>
          <w:sz w:val="24"/>
          <w:szCs w:val="24"/>
        </w:rPr>
        <w:t xml:space="preserve"> </w:t>
      </w:r>
      <w:r w:rsidRPr="00E80EFA">
        <w:rPr>
          <w:sz w:val="24"/>
          <w:szCs w:val="24"/>
        </w:rPr>
        <w:t>about</w:t>
      </w:r>
      <w:r w:rsidRPr="00E80EFA">
        <w:rPr>
          <w:spacing w:val="-5"/>
          <w:sz w:val="24"/>
          <w:szCs w:val="24"/>
        </w:rPr>
        <w:t xml:space="preserve"> </w:t>
      </w:r>
      <w:r w:rsidRPr="00E80EFA">
        <w:rPr>
          <w:spacing w:val="-1"/>
          <w:sz w:val="24"/>
          <w:szCs w:val="24"/>
        </w:rPr>
        <w:t>books</w:t>
      </w:r>
      <w:r w:rsidRPr="00E80EFA">
        <w:rPr>
          <w:spacing w:val="-4"/>
          <w:sz w:val="24"/>
          <w:szCs w:val="24"/>
        </w:rPr>
        <w:t xml:space="preserve"> </w:t>
      </w:r>
      <w:r w:rsidR="004679BF" w:rsidRPr="00E80EFA">
        <w:rPr>
          <w:sz w:val="24"/>
          <w:szCs w:val="24"/>
        </w:rPr>
        <w:t>and learning</w:t>
      </w:r>
      <w:r w:rsidRPr="00E80EFA">
        <w:rPr>
          <w:sz w:val="24"/>
          <w:szCs w:val="24"/>
        </w:rPr>
        <w:t>.</w:t>
      </w:r>
      <w:r w:rsidRPr="00E80EFA">
        <w:rPr>
          <w:spacing w:val="-6"/>
          <w:sz w:val="24"/>
          <w:szCs w:val="24"/>
        </w:rPr>
        <w:t xml:space="preserve"> </w:t>
      </w:r>
      <w:r w:rsidRPr="00E80EFA">
        <w:rPr>
          <w:spacing w:val="-1"/>
          <w:sz w:val="24"/>
          <w:szCs w:val="24"/>
        </w:rPr>
        <w:t>We</w:t>
      </w:r>
      <w:r w:rsidRPr="00E80EFA">
        <w:rPr>
          <w:spacing w:val="-4"/>
          <w:sz w:val="24"/>
          <w:szCs w:val="24"/>
        </w:rPr>
        <w:t xml:space="preserve"> </w:t>
      </w:r>
      <w:r w:rsidRPr="00E80EFA">
        <w:rPr>
          <w:sz w:val="24"/>
          <w:szCs w:val="24"/>
        </w:rPr>
        <w:t>need</w:t>
      </w:r>
      <w:r w:rsidRPr="00E80EFA">
        <w:rPr>
          <w:spacing w:val="-5"/>
          <w:sz w:val="24"/>
          <w:szCs w:val="24"/>
        </w:rPr>
        <w:t xml:space="preserve"> </w:t>
      </w:r>
      <w:r w:rsidRPr="00E80EFA">
        <w:rPr>
          <w:sz w:val="24"/>
          <w:szCs w:val="24"/>
        </w:rPr>
        <w:t>your</w:t>
      </w:r>
      <w:r w:rsidRPr="00E80EFA">
        <w:rPr>
          <w:spacing w:val="-3"/>
          <w:sz w:val="24"/>
          <w:szCs w:val="24"/>
        </w:rPr>
        <w:t xml:space="preserve"> </w:t>
      </w:r>
      <w:r w:rsidRPr="00E80EFA">
        <w:rPr>
          <w:spacing w:val="-1"/>
          <w:sz w:val="24"/>
          <w:szCs w:val="24"/>
        </w:rPr>
        <w:t>support</w:t>
      </w:r>
      <w:r w:rsidRPr="00E80EFA">
        <w:rPr>
          <w:spacing w:val="-6"/>
          <w:sz w:val="24"/>
          <w:szCs w:val="24"/>
        </w:rPr>
        <w:t xml:space="preserve"> </w:t>
      </w:r>
      <w:r w:rsidRPr="00E80EFA">
        <w:rPr>
          <w:spacing w:val="-1"/>
          <w:sz w:val="24"/>
          <w:szCs w:val="24"/>
        </w:rPr>
        <w:t>to</w:t>
      </w:r>
      <w:r w:rsidRPr="00E80EFA">
        <w:rPr>
          <w:spacing w:val="-4"/>
          <w:sz w:val="24"/>
          <w:szCs w:val="24"/>
        </w:rPr>
        <w:t xml:space="preserve"> </w:t>
      </w:r>
      <w:r w:rsidRPr="00E80EFA">
        <w:rPr>
          <w:sz w:val="24"/>
          <w:szCs w:val="24"/>
        </w:rPr>
        <w:t>be</w:t>
      </w:r>
      <w:r w:rsidRPr="00E80EFA">
        <w:rPr>
          <w:spacing w:val="-5"/>
          <w:sz w:val="24"/>
          <w:szCs w:val="24"/>
        </w:rPr>
        <w:t xml:space="preserve"> </w:t>
      </w:r>
      <w:r w:rsidRPr="00E80EFA">
        <w:rPr>
          <w:sz w:val="24"/>
          <w:szCs w:val="24"/>
        </w:rPr>
        <w:t>able</w:t>
      </w:r>
      <w:r w:rsidRPr="00E80EFA">
        <w:rPr>
          <w:spacing w:val="-4"/>
          <w:sz w:val="24"/>
          <w:szCs w:val="24"/>
        </w:rPr>
        <w:t xml:space="preserve"> </w:t>
      </w:r>
      <w:r w:rsidRPr="00E80EFA">
        <w:rPr>
          <w:spacing w:val="-1"/>
          <w:sz w:val="24"/>
          <w:szCs w:val="24"/>
        </w:rPr>
        <w:t>to</w:t>
      </w:r>
      <w:r w:rsidRPr="00E80EFA">
        <w:rPr>
          <w:spacing w:val="-5"/>
          <w:sz w:val="24"/>
          <w:szCs w:val="24"/>
        </w:rPr>
        <w:t xml:space="preserve"> </w:t>
      </w:r>
      <w:r w:rsidRPr="00E80EFA">
        <w:rPr>
          <w:sz w:val="24"/>
          <w:szCs w:val="24"/>
        </w:rPr>
        <w:t>provide</w:t>
      </w:r>
      <w:r w:rsidRPr="00E80EFA">
        <w:rPr>
          <w:spacing w:val="-5"/>
          <w:sz w:val="24"/>
          <w:szCs w:val="24"/>
        </w:rPr>
        <w:t xml:space="preserve"> </w:t>
      </w:r>
      <w:r w:rsidRPr="00E80EFA">
        <w:rPr>
          <w:spacing w:val="-1"/>
          <w:sz w:val="24"/>
          <w:szCs w:val="24"/>
        </w:rPr>
        <w:t>this</w:t>
      </w:r>
      <w:r w:rsidRPr="00E80EFA">
        <w:rPr>
          <w:spacing w:val="1"/>
          <w:sz w:val="24"/>
          <w:szCs w:val="24"/>
        </w:rPr>
        <w:t xml:space="preserve"> </w:t>
      </w:r>
      <w:r w:rsidRPr="00E80EFA">
        <w:rPr>
          <w:spacing w:val="-1"/>
          <w:sz w:val="24"/>
          <w:szCs w:val="24"/>
        </w:rPr>
        <w:t>opportunity</w:t>
      </w:r>
      <w:r w:rsidRPr="00E80EFA">
        <w:rPr>
          <w:spacing w:val="2"/>
          <w:sz w:val="24"/>
          <w:szCs w:val="24"/>
        </w:rPr>
        <w:t xml:space="preserve"> </w:t>
      </w:r>
      <w:r w:rsidRPr="00E80EFA">
        <w:rPr>
          <w:spacing w:val="-1"/>
          <w:sz w:val="24"/>
          <w:szCs w:val="24"/>
        </w:rPr>
        <w:t>to</w:t>
      </w:r>
      <w:r w:rsidRPr="00E80EFA">
        <w:rPr>
          <w:spacing w:val="1"/>
          <w:sz w:val="24"/>
          <w:szCs w:val="24"/>
        </w:rPr>
        <w:t xml:space="preserve"> </w:t>
      </w:r>
      <w:r w:rsidRPr="00E80EFA">
        <w:rPr>
          <w:sz w:val="24"/>
          <w:szCs w:val="24"/>
        </w:rPr>
        <w:t>as</w:t>
      </w:r>
      <w:r w:rsidRPr="00E80EFA">
        <w:rPr>
          <w:spacing w:val="6"/>
          <w:sz w:val="24"/>
          <w:szCs w:val="24"/>
        </w:rPr>
        <w:t xml:space="preserve"> </w:t>
      </w:r>
      <w:r w:rsidRPr="00E80EFA">
        <w:rPr>
          <w:spacing w:val="-1"/>
          <w:sz w:val="24"/>
          <w:szCs w:val="24"/>
        </w:rPr>
        <w:t>many</w:t>
      </w:r>
      <w:r w:rsidRPr="00E80EFA">
        <w:rPr>
          <w:spacing w:val="2"/>
          <w:sz w:val="24"/>
          <w:szCs w:val="24"/>
        </w:rPr>
        <w:t xml:space="preserve"> </w:t>
      </w:r>
      <w:r w:rsidRPr="00E80EFA">
        <w:rPr>
          <w:sz w:val="24"/>
          <w:szCs w:val="24"/>
        </w:rPr>
        <w:t>children</w:t>
      </w:r>
      <w:r w:rsidRPr="00E80EFA">
        <w:rPr>
          <w:spacing w:val="57"/>
          <w:w w:val="99"/>
          <w:sz w:val="24"/>
          <w:szCs w:val="24"/>
        </w:rPr>
        <w:t xml:space="preserve"> </w:t>
      </w:r>
      <w:r w:rsidRPr="00E80EFA">
        <w:rPr>
          <w:sz w:val="24"/>
          <w:szCs w:val="24"/>
        </w:rPr>
        <w:t>in</w:t>
      </w:r>
      <w:r w:rsidRPr="00E80EFA">
        <w:rPr>
          <w:spacing w:val="4"/>
          <w:sz w:val="24"/>
          <w:szCs w:val="24"/>
        </w:rPr>
        <w:t xml:space="preserve"> </w:t>
      </w:r>
      <w:r w:rsidRPr="00E80EFA">
        <w:rPr>
          <w:spacing w:val="-1"/>
          <w:sz w:val="24"/>
          <w:szCs w:val="24"/>
        </w:rPr>
        <w:t>Harrison,</w:t>
      </w:r>
      <w:r w:rsidRPr="00E80EFA">
        <w:rPr>
          <w:spacing w:val="4"/>
          <w:sz w:val="24"/>
          <w:szCs w:val="24"/>
        </w:rPr>
        <w:t xml:space="preserve"> </w:t>
      </w:r>
      <w:r w:rsidRPr="00E80EFA">
        <w:rPr>
          <w:spacing w:val="-1"/>
          <w:sz w:val="24"/>
          <w:szCs w:val="24"/>
        </w:rPr>
        <w:t>Hancock,</w:t>
      </w:r>
      <w:r w:rsidRPr="00E80EFA">
        <w:rPr>
          <w:spacing w:val="4"/>
          <w:sz w:val="24"/>
          <w:szCs w:val="24"/>
        </w:rPr>
        <w:t xml:space="preserve"> </w:t>
      </w:r>
      <w:r w:rsidRPr="00E80EFA">
        <w:rPr>
          <w:sz w:val="24"/>
          <w:szCs w:val="24"/>
        </w:rPr>
        <w:t>Pearl</w:t>
      </w:r>
      <w:r w:rsidRPr="00E80EFA">
        <w:rPr>
          <w:spacing w:val="4"/>
          <w:sz w:val="24"/>
          <w:szCs w:val="24"/>
        </w:rPr>
        <w:t xml:space="preserve"> </w:t>
      </w:r>
      <w:r w:rsidRPr="00E80EFA">
        <w:rPr>
          <w:sz w:val="24"/>
          <w:szCs w:val="24"/>
        </w:rPr>
        <w:t>River</w:t>
      </w:r>
      <w:r w:rsidRPr="00E80EFA">
        <w:rPr>
          <w:spacing w:val="5"/>
          <w:sz w:val="24"/>
          <w:szCs w:val="24"/>
        </w:rPr>
        <w:t xml:space="preserve"> </w:t>
      </w:r>
      <w:r w:rsidRPr="00E80EFA">
        <w:rPr>
          <w:sz w:val="24"/>
          <w:szCs w:val="24"/>
        </w:rPr>
        <w:t>and</w:t>
      </w:r>
      <w:r w:rsidRPr="00E80EFA">
        <w:rPr>
          <w:spacing w:val="4"/>
          <w:sz w:val="24"/>
          <w:szCs w:val="24"/>
        </w:rPr>
        <w:t xml:space="preserve"> </w:t>
      </w:r>
      <w:r w:rsidRPr="00E80EFA">
        <w:rPr>
          <w:spacing w:val="-1"/>
          <w:sz w:val="24"/>
          <w:szCs w:val="24"/>
        </w:rPr>
        <w:t>Stone</w:t>
      </w:r>
      <w:r w:rsidRPr="00E80EFA">
        <w:rPr>
          <w:spacing w:val="2"/>
          <w:sz w:val="24"/>
          <w:szCs w:val="24"/>
        </w:rPr>
        <w:t xml:space="preserve"> </w:t>
      </w:r>
      <w:r w:rsidRPr="00E80EFA">
        <w:rPr>
          <w:spacing w:val="-1"/>
          <w:sz w:val="24"/>
          <w:szCs w:val="24"/>
        </w:rPr>
        <w:t>Counties.</w:t>
      </w:r>
      <w:r w:rsidRPr="00E80EFA">
        <w:rPr>
          <w:sz w:val="24"/>
          <w:szCs w:val="24"/>
        </w:rPr>
        <w:t xml:space="preserve"> </w:t>
      </w:r>
      <w:r w:rsidRPr="00E80EFA">
        <w:rPr>
          <w:spacing w:val="17"/>
          <w:sz w:val="24"/>
          <w:szCs w:val="24"/>
        </w:rPr>
        <w:t xml:space="preserve"> </w:t>
      </w:r>
      <w:r w:rsidR="004679BF" w:rsidRPr="00E80EFA">
        <w:rPr>
          <w:spacing w:val="-1"/>
          <w:sz w:val="24"/>
          <w:szCs w:val="24"/>
        </w:rPr>
        <w:t>With</w:t>
      </w:r>
      <w:r w:rsidR="004679BF" w:rsidRPr="00E80EFA">
        <w:rPr>
          <w:sz w:val="24"/>
          <w:szCs w:val="24"/>
        </w:rPr>
        <w:t xml:space="preserve"> </w:t>
      </w:r>
      <w:r w:rsidR="004679BF" w:rsidRPr="00E80EFA">
        <w:rPr>
          <w:spacing w:val="20"/>
          <w:sz w:val="24"/>
          <w:szCs w:val="24"/>
        </w:rPr>
        <w:t>this</w:t>
      </w:r>
      <w:r w:rsidR="004679BF" w:rsidRPr="00E80EFA">
        <w:rPr>
          <w:sz w:val="24"/>
          <w:szCs w:val="24"/>
        </w:rPr>
        <w:t xml:space="preserve"> </w:t>
      </w:r>
      <w:r w:rsidR="004679BF" w:rsidRPr="00E80EFA">
        <w:rPr>
          <w:spacing w:val="17"/>
          <w:sz w:val="24"/>
          <w:szCs w:val="24"/>
        </w:rPr>
        <w:t>free</w:t>
      </w:r>
      <w:r w:rsidR="004679BF" w:rsidRPr="00E80EFA">
        <w:rPr>
          <w:sz w:val="24"/>
          <w:szCs w:val="24"/>
        </w:rPr>
        <w:t xml:space="preserve"> </w:t>
      </w:r>
      <w:r w:rsidRPr="00E80EFA">
        <w:rPr>
          <w:spacing w:val="-1"/>
          <w:sz w:val="24"/>
          <w:szCs w:val="24"/>
        </w:rPr>
        <w:t>service</w:t>
      </w:r>
      <w:r w:rsidR="004679BF" w:rsidRPr="00E80EFA">
        <w:rPr>
          <w:spacing w:val="-1"/>
          <w:sz w:val="24"/>
          <w:szCs w:val="24"/>
        </w:rPr>
        <w:t>,</w:t>
      </w:r>
      <w:r w:rsidR="004679BF" w:rsidRPr="00E80EFA">
        <w:rPr>
          <w:sz w:val="24"/>
          <w:szCs w:val="24"/>
        </w:rPr>
        <w:t xml:space="preserve"> </w:t>
      </w:r>
      <w:r w:rsidR="004616F8" w:rsidRPr="00E80EFA">
        <w:rPr>
          <w:spacing w:val="17"/>
          <w:sz w:val="24"/>
          <w:szCs w:val="24"/>
        </w:rPr>
        <w:t>thanks</w:t>
      </w:r>
      <w:r w:rsidR="004616F8" w:rsidRPr="00E80EFA">
        <w:rPr>
          <w:sz w:val="24"/>
          <w:szCs w:val="24"/>
        </w:rPr>
        <w:t xml:space="preserve"> to </w:t>
      </w:r>
      <w:r w:rsidR="004616F8" w:rsidRPr="00E80EFA">
        <w:rPr>
          <w:spacing w:val="-1"/>
          <w:sz w:val="24"/>
          <w:szCs w:val="24"/>
        </w:rPr>
        <w:t>the</w:t>
      </w:r>
      <w:r w:rsidR="004616F8" w:rsidRPr="00E80EFA">
        <w:rPr>
          <w:sz w:val="24"/>
          <w:szCs w:val="24"/>
        </w:rPr>
        <w:t xml:space="preserve"> </w:t>
      </w:r>
      <w:r w:rsidRPr="00E80EFA">
        <w:rPr>
          <w:spacing w:val="16"/>
          <w:sz w:val="24"/>
          <w:szCs w:val="24"/>
        </w:rPr>
        <w:t>support</w:t>
      </w:r>
      <w:r w:rsidRPr="00E80EFA">
        <w:rPr>
          <w:sz w:val="24"/>
          <w:szCs w:val="24"/>
        </w:rPr>
        <w:t xml:space="preserve"> </w:t>
      </w:r>
      <w:r w:rsidRPr="00E80EFA">
        <w:rPr>
          <w:spacing w:val="19"/>
          <w:sz w:val="24"/>
          <w:szCs w:val="24"/>
        </w:rPr>
        <w:t>of</w:t>
      </w:r>
      <w:r w:rsidRPr="00E80EFA">
        <w:rPr>
          <w:sz w:val="24"/>
          <w:szCs w:val="24"/>
        </w:rPr>
        <w:t xml:space="preserve"> </w:t>
      </w:r>
      <w:r w:rsidRPr="00E80EFA">
        <w:rPr>
          <w:spacing w:val="17"/>
          <w:sz w:val="24"/>
          <w:szCs w:val="24"/>
        </w:rPr>
        <w:t>the</w:t>
      </w:r>
      <w:r w:rsidRPr="00E80EFA">
        <w:rPr>
          <w:sz w:val="24"/>
          <w:szCs w:val="24"/>
        </w:rPr>
        <w:t xml:space="preserve"> </w:t>
      </w:r>
      <w:r w:rsidRPr="00E80EFA">
        <w:rPr>
          <w:spacing w:val="-1"/>
          <w:sz w:val="24"/>
          <w:szCs w:val="24"/>
        </w:rPr>
        <w:t>Dollywood</w:t>
      </w:r>
      <w:r w:rsidRPr="00E80EFA">
        <w:rPr>
          <w:spacing w:val="-3"/>
          <w:sz w:val="24"/>
          <w:szCs w:val="24"/>
        </w:rPr>
        <w:t xml:space="preserve"> </w:t>
      </w:r>
      <w:r w:rsidRPr="00E80EFA">
        <w:rPr>
          <w:spacing w:val="-1"/>
          <w:sz w:val="24"/>
          <w:szCs w:val="24"/>
        </w:rPr>
        <w:t>Foundation,</w:t>
      </w:r>
      <w:r w:rsidRPr="00E80EFA">
        <w:rPr>
          <w:spacing w:val="-6"/>
          <w:sz w:val="24"/>
          <w:szCs w:val="24"/>
        </w:rPr>
        <w:t xml:space="preserve"> </w:t>
      </w:r>
      <w:r w:rsidR="004679BF" w:rsidRPr="00E80EFA">
        <w:rPr>
          <w:spacing w:val="-1"/>
          <w:sz w:val="24"/>
          <w:szCs w:val="24"/>
        </w:rPr>
        <w:t>the cost to us is only $29 per child per year</w:t>
      </w:r>
      <w:r w:rsidR="00F41F77" w:rsidRPr="00E80EFA">
        <w:rPr>
          <w:spacing w:val="-1"/>
          <w:sz w:val="24"/>
          <w:szCs w:val="24"/>
        </w:rPr>
        <w:t xml:space="preserve"> or $145 from birth to 5 years old</w:t>
      </w:r>
      <w:r w:rsidR="004679BF" w:rsidRPr="00E80EFA">
        <w:rPr>
          <w:spacing w:val="-1"/>
          <w:sz w:val="24"/>
          <w:szCs w:val="24"/>
        </w:rPr>
        <w:t>!</w:t>
      </w:r>
    </w:p>
    <w:p w:rsidR="009A0EF7" w:rsidRPr="00E80EFA" w:rsidRDefault="009A0EF7" w:rsidP="004D78B7">
      <w:pPr>
        <w:spacing w:before="10"/>
        <w:jc w:val="both"/>
        <w:rPr>
          <w:rFonts w:ascii="Calibri" w:eastAsia="Calibri" w:hAnsi="Calibri" w:cs="Calibri"/>
          <w:sz w:val="24"/>
          <w:szCs w:val="24"/>
        </w:rPr>
      </w:pPr>
    </w:p>
    <w:p w:rsidR="009A0EF7" w:rsidRPr="00A177C7" w:rsidRDefault="00527ACD" w:rsidP="00A177C7">
      <w:pPr>
        <w:jc w:val="center"/>
        <w:rPr>
          <w:rFonts w:ascii="Calibri"/>
          <w:i/>
          <w:spacing w:val="-1"/>
          <w:sz w:val="28"/>
          <w:szCs w:val="28"/>
        </w:rPr>
      </w:pPr>
      <w:r w:rsidRPr="00A177C7">
        <w:rPr>
          <w:rFonts w:ascii="Calibri"/>
          <w:i/>
          <w:spacing w:val="-1"/>
          <w:sz w:val="28"/>
          <w:szCs w:val="28"/>
        </w:rPr>
        <w:t>Please</w:t>
      </w:r>
      <w:r w:rsidRPr="00A177C7">
        <w:rPr>
          <w:rFonts w:ascii="Calibri"/>
          <w:i/>
          <w:spacing w:val="-5"/>
          <w:sz w:val="28"/>
          <w:szCs w:val="28"/>
        </w:rPr>
        <w:t xml:space="preserve"> </w:t>
      </w:r>
      <w:r w:rsidRPr="00A177C7">
        <w:rPr>
          <w:rFonts w:ascii="Calibri"/>
          <w:i/>
          <w:spacing w:val="-1"/>
          <w:sz w:val="28"/>
          <w:szCs w:val="28"/>
        </w:rPr>
        <w:t>consider</w:t>
      </w:r>
      <w:r w:rsidRPr="00A177C7">
        <w:rPr>
          <w:rFonts w:ascii="Calibri"/>
          <w:i/>
          <w:spacing w:val="-6"/>
          <w:sz w:val="28"/>
          <w:szCs w:val="28"/>
        </w:rPr>
        <w:t xml:space="preserve"> </w:t>
      </w:r>
      <w:r w:rsidRPr="00A177C7">
        <w:rPr>
          <w:rFonts w:ascii="Calibri"/>
          <w:i/>
          <w:spacing w:val="-1"/>
          <w:sz w:val="28"/>
          <w:szCs w:val="28"/>
        </w:rPr>
        <w:t>being</w:t>
      </w:r>
      <w:r w:rsidRPr="00A177C7">
        <w:rPr>
          <w:rFonts w:ascii="Calibri"/>
          <w:i/>
          <w:spacing w:val="-4"/>
          <w:sz w:val="28"/>
          <w:szCs w:val="28"/>
        </w:rPr>
        <w:t xml:space="preserve"> </w:t>
      </w:r>
      <w:r w:rsidRPr="00A177C7">
        <w:rPr>
          <w:rFonts w:ascii="Calibri"/>
          <w:i/>
          <w:sz w:val="28"/>
          <w:szCs w:val="28"/>
        </w:rPr>
        <w:t>an</w:t>
      </w:r>
      <w:r w:rsidRPr="00A177C7">
        <w:rPr>
          <w:rFonts w:ascii="Calibri"/>
          <w:i/>
          <w:spacing w:val="-6"/>
          <w:sz w:val="28"/>
          <w:szCs w:val="28"/>
        </w:rPr>
        <w:t xml:space="preserve"> </w:t>
      </w:r>
      <w:r w:rsidRPr="00A177C7">
        <w:rPr>
          <w:rFonts w:ascii="Calibri"/>
          <w:i/>
          <w:spacing w:val="-1"/>
          <w:sz w:val="28"/>
          <w:szCs w:val="28"/>
        </w:rPr>
        <w:t>Imagination</w:t>
      </w:r>
      <w:r w:rsidRPr="00A177C7">
        <w:rPr>
          <w:rFonts w:ascii="Calibri"/>
          <w:i/>
          <w:spacing w:val="-5"/>
          <w:sz w:val="28"/>
          <w:szCs w:val="28"/>
        </w:rPr>
        <w:t xml:space="preserve"> </w:t>
      </w:r>
      <w:r w:rsidRPr="00A177C7">
        <w:rPr>
          <w:rFonts w:ascii="Calibri"/>
          <w:i/>
          <w:spacing w:val="-1"/>
          <w:sz w:val="28"/>
          <w:szCs w:val="28"/>
        </w:rPr>
        <w:t>Library</w:t>
      </w:r>
      <w:r w:rsidRPr="00A177C7">
        <w:rPr>
          <w:rFonts w:ascii="Calibri"/>
          <w:i/>
          <w:spacing w:val="-5"/>
          <w:sz w:val="28"/>
          <w:szCs w:val="28"/>
        </w:rPr>
        <w:t xml:space="preserve"> </w:t>
      </w:r>
      <w:r w:rsidRPr="00A177C7">
        <w:rPr>
          <w:rFonts w:ascii="Calibri"/>
          <w:i/>
          <w:spacing w:val="-1"/>
          <w:sz w:val="28"/>
          <w:szCs w:val="28"/>
        </w:rPr>
        <w:t>Sponsor!</w:t>
      </w:r>
    </w:p>
    <w:p w:rsidR="00A177C7" w:rsidRPr="004D78B7" w:rsidRDefault="00A177C7" w:rsidP="00A177C7">
      <w:pPr>
        <w:jc w:val="center"/>
        <w:rPr>
          <w:rFonts w:ascii="Calibri" w:eastAsia="Calibri" w:hAnsi="Calibri" w:cs="Calibri"/>
          <w:sz w:val="28"/>
          <w:szCs w:val="28"/>
        </w:rPr>
      </w:pPr>
    </w:p>
    <w:p w:rsidR="006F6067" w:rsidRDefault="006F6067" w:rsidP="006F6067">
      <w:pPr>
        <w:pStyle w:val="BodyText"/>
        <w:ind w:left="6195" w:right="245" w:hanging="6195"/>
        <w:rPr>
          <w:sz w:val="24"/>
          <w:szCs w:val="24"/>
        </w:rPr>
      </w:pPr>
      <w:r w:rsidRPr="004D78B7">
        <w:rPr>
          <w:b/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572F4038" wp14:editId="4ABF7FD5">
                <wp:simplePos x="0" y="0"/>
                <wp:positionH relativeFrom="page">
                  <wp:posOffset>4372610</wp:posOffset>
                </wp:positionH>
                <wp:positionV relativeFrom="paragraph">
                  <wp:posOffset>-1270</wp:posOffset>
                </wp:positionV>
                <wp:extent cx="174625" cy="198120"/>
                <wp:effectExtent l="0" t="0" r="15875" b="11430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198120"/>
                          <a:chOff x="6151" y="163"/>
                          <a:chExt cx="275" cy="312"/>
                        </a:xfrm>
                      </wpg:grpSpPr>
                      <wpg:grpSp>
                        <wpg:cNvPr id="54" name="Group 56"/>
                        <wpg:cNvGrpSpPr>
                          <a:grpSpLocks/>
                        </wpg:cNvGrpSpPr>
                        <wpg:grpSpPr bwMode="auto">
                          <a:xfrm>
                            <a:off x="6151" y="163"/>
                            <a:ext cx="275" cy="312"/>
                            <a:chOff x="6151" y="163"/>
                            <a:chExt cx="275" cy="312"/>
                          </a:xfrm>
                        </wpg:grpSpPr>
                        <wps:wsp>
                          <wps:cNvPr id="55" name="Freeform 57"/>
                          <wps:cNvSpPr>
                            <a:spLocks/>
                          </wps:cNvSpPr>
                          <wps:spPr bwMode="auto">
                            <a:xfrm>
                              <a:off x="6151" y="163"/>
                              <a:ext cx="275" cy="312"/>
                            </a:xfrm>
                            <a:custGeom>
                              <a:avLst/>
                              <a:gdLst>
                                <a:gd name="T0" fmla="+- 0 6151 6151"/>
                                <a:gd name="T1" fmla="*/ T0 w 275"/>
                                <a:gd name="T2" fmla="+- 0 474 163"/>
                                <a:gd name="T3" fmla="*/ 474 h 312"/>
                                <a:gd name="T4" fmla="+- 0 6425 6151"/>
                                <a:gd name="T5" fmla="*/ T4 w 275"/>
                                <a:gd name="T6" fmla="+- 0 474 163"/>
                                <a:gd name="T7" fmla="*/ 474 h 312"/>
                                <a:gd name="T8" fmla="+- 0 6425 6151"/>
                                <a:gd name="T9" fmla="*/ T8 w 275"/>
                                <a:gd name="T10" fmla="+- 0 163 163"/>
                                <a:gd name="T11" fmla="*/ 163 h 312"/>
                                <a:gd name="T12" fmla="+- 0 6151 6151"/>
                                <a:gd name="T13" fmla="*/ T12 w 275"/>
                                <a:gd name="T14" fmla="+- 0 163 163"/>
                                <a:gd name="T15" fmla="*/ 163 h 312"/>
                                <a:gd name="T16" fmla="+- 0 6151 6151"/>
                                <a:gd name="T17" fmla="*/ T16 w 275"/>
                                <a:gd name="T18" fmla="+- 0 474 163"/>
                                <a:gd name="T19" fmla="*/ 474 h 3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5" h="312">
                                  <a:moveTo>
                                    <a:pt x="0" y="311"/>
                                  </a:moveTo>
                                  <a:lnTo>
                                    <a:pt x="274" y="311"/>
                                  </a:lnTo>
                                  <a:lnTo>
                                    <a:pt x="2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4"/>
                        <wpg:cNvGrpSpPr>
                          <a:grpSpLocks/>
                        </wpg:cNvGrpSpPr>
                        <wpg:grpSpPr bwMode="auto">
                          <a:xfrm>
                            <a:off x="6161" y="173"/>
                            <a:ext cx="255" cy="292"/>
                            <a:chOff x="6161" y="173"/>
                            <a:chExt cx="255" cy="292"/>
                          </a:xfrm>
                        </wpg:grpSpPr>
                        <wps:wsp>
                          <wps:cNvPr id="57" name="Freeform 55"/>
                          <wps:cNvSpPr>
                            <a:spLocks/>
                          </wps:cNvSpPr>
                          <wps:spPr bwMode="auto">
                            <a:xfrm>
                              <a:off x="6161" y="173"/>
                              <a:ext cx="255" cy="292"/>
                            </a:xfrm>
                            <a:custGeom>
                              <a:avLst/>
                              <a:gdLst>
                                <a:gd name="T0" fmla="+- 0 6161 6161"/>
                                <a:gd name="T1" fmla="*/ T0 w 255"/>
                                <a:gd name="T2" fmla="+- 0 464 173"/>
                                <a:gd name="T3" fmla="*/ 464 h 292"/>
                                <a:gd name="T4" fmla="+- 0 6415 6161"/>
                                <a:gd name="T5" fmla="*/ T4 w 255"/>
                                <a:gd name="T6" fmla="+- 0 464 173"/>
                                <a:gd name="T7" fmla="*/ 464 h 292"/>
                                <a:gd name="T8" fmla="+- 0 6415 6161"/>
                                <a:gd name="T9" fmla="*/ T8 w 255"/>
                                <a:gd name="T10" fmla="+- 0 173 173"/>
                                <a:gd name="T11" fmla="*/ 173 h 292"/>
                                <a:gd name="T12" fmla="+- 0 6161 6161"/>
                                <a:gd name="T13" fmla="*/ T12 w 255"/>
                                <a:gd name="T14" fmla="+- 0 173 173"/>
                                <a:gd name="T15" fmla="*/ 173 h 292"/>
                                <a:gd name="T16" fmla="+- 0 6161 6161"/>
                                <a:gd name="T17" fmla="*/ T16 w 255"/>
                                <a:gd name="T18" fmla="+- 0 464 173"/>
                                <a:gd name="T19" fmla="*/ 464 h 2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" h="292">
                                  <a:moveTo>
                                    <a:pt x="0" y="291"/>
                                  </a:moveTo>
                                  <a:lnTo>
                                    <a:pt x="254" y="291"/>
                                  </a:lnTo>
                                  <a:lnTo>
                                    <a:pt x="2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344.3pt;margin-top:-.1pt;width:13.75pt;height:15.6pt;z-index:-251662848;mso-position-horizontal-relative:page" coordorigin="6151,163" coordsize="275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">
                <v:group id="Group 56" o:spid="_x0000_s1027" style="position:absolute;left:6151;top:163;width:275;height:312" coordorigin="6151,163" coordsize="275,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7" o:spid="_x0000_s1028" style="position:absolute;left:6151;top:163;width:275;height:312;visibility:visible;mso-wrap-style:square;v-text-anchor:top" coordsize="275,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1MkMIA&#10;AADbAAAADwAAAGRycy9kb3ducmV2LnhtbESPQWvCQBSE7wX/w/IEb3VjQCnRVYIQkdBLreD1mX0m&#10;wezbJbtq7K/vCoUeh5n5hlltBtOJO/W+taxgNk1AEFdWt1wrOH4X7x8gfEDW2FkmBU/ysFmP3laY&#10;afvgL7ofQi0ihH2GCpoQXCalrxoy6KfWEUfvYnuDIcq+lrrHR4SbTqZJspAGW44LDTraNlRdDzej&#10;4Jx//px2eXCUFnh0aVlS8SyVmoyHfAki0BD+w3/tvVYwn8PrS/w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XUyQwgAAANsAAAAPAAAAAAAAAAAAAAAAAJgCAABkcnMvZG93&#10;bnJldi54bWxQSwUGAAAAAAQABAD1AAAAhwMAAAAA&#10;" path="m,311r274,l274,,,,,311xe" stroked="f">
                    <v:path arrowok="t" o:connecttype="custom" o:connectlocs="0,474;274,474;274,163;0,163;0,474" o:connectangles="0,0,0,0,0"/>
                  </v:shape>
                </v:group>
                <v:group id="Group 54" o:spid="_x0000_s1029" style="position:absolute;left:6161;top:173;width:255;height:292" coordorigin="6161,173" coordsize="255,2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5" o:spid="_x0000_s1030" style="position:absolute;left:6161;top:173;width:255;height:292;visibility:visible;mso-wrap-style:square;v-text-anchor:top" coordsize="255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eM/sMA&#10;AADbAAAADwAAAGRycy9kb3ducmV2LnhtbESPQWvCQBSE7wX/w/KE3upGaa1EVxFFaI8mJXh8ZJ9J&#10;MPs27q6a/PuuUOhxmJlvmNWmN624k/ONZQXTSQKCuLS64UrBT354W4DwAVlja5kUDORhsx69rDDV&#10;9sFHumehEhHCPkUFdQhdKqUvazLoJ7Yjjt7ZOoMhSldJ7fAR4aaVsySZS4MNx4UaO9rVVF6ym1Hg&#10;bvvim21l82Ken4bpKbsW74NSr+N+uwQRqA//4b/2l1bw8QnPL/E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PeM/sMAAADbAAAADwAAAAAAAAAAAAAAAACYAgAAZHJzL2Rv&#10;d25yZXYueG1sUEsFBgAAAAAEAAQA9QAAAIgDAAAAAA==&#10;" path="m,291r254,l254,,,,,291xe" filled="f" strokeweight="1pt">
                    <v:path arrowok="t" o:connecttype="custom" o:connectlocs="0,464;254,464;254,173;0,173;0,464" o:connectangles="0,0,0,0,0"/>
                  </v:shape>
                </v:group>
                <w10:wrap anchorx="page"/>
              </v:group>
            </w:pict>
          </mc:Fallback>
        </mc:AlternateContent>
      </w:r>
      <w:r w:rsidR="00527ACD" w:rsidRPr="004D78B7">
        <w:rPr>
          <w:b/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2F97DFE7" wp14:editId="70756C5E">
                <wp:simplePos x="0" y="0"/>
                <wp:positionH relativeFrom="page">
                  <wp:posOffset>476885</wp:posOffset>
                </wp:positionH>
                <wp:positionV relativeFrom="paragraph">
                  <wp:posOffset>-1270</wp:posOffset>
                </wp:positionV>
                <wp:extent cx="174625" cy="189865"/>
                <wp:effectExtent l="0" t="0" r="15875" b="19685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189865"/>
                          <a:chOff x="379" y="163"/>
                          <a:chExt cx="275" cy="299"/>
                        </a:xfrm>
                      </wpg:grpSpPr>
                      <wpg:grpSp>
                        <wpg:cNvPr id="59" name="Group 61"/>
                        <wpg:cNvGrpSpPr>
                          <a:grpSpLocks/>
                        </wpg:cNvGrpSpPr>
                        <wpg:grpSpPr bwMode="auto">
                          <a:xfrm>
                            <a:off x="379" y="163"/>
                            <a:ext cx="275" cy="299"/>
                            <a:chOff x="379" y="163"/>
                            <a:chExt cx="275" cy="299"/>
                          </a:xfrm>
                        </wpg:grpSpPr>
                        <wps:wsp>
                          <wps:cNvPr id="60" name="Freeform 62"/>
                          <wps:cNvSpPr>
                            <a:spLocks/>
                          </wps:cNvSpPr>
                          <wps:spPr bwMode="auto">
                            <a:xfrm>
                              <a:off x="379" y="163"/>
                              <a:ext cx="275" cy="299"/>
                            </a:xfrm>
                            <a:custGeom>
                              <a:avLst/>
                              <a:gdLst>
                                <a:gd name="T0" fmla="+- 0 379 379"/>
                                <a:gd name="T1" fmla="*/ T0 w 275"/>
                                <a:gd name="T2" fmla="+- 0 461 163"/>
                                <a:gd name="T3" fmla="*/ 461 h 299"/>
                                <a:gd name="T4" fmla="+- 0 653 379"/>
                                <a:gd name="T5" fmla="*/ T4 w 275"/>
                                <a:gd name="T6" fmla="+- 0 461 163"/>
                                <a:gd name="T7" fmla="*/ 461 h 299"/>
                                <a:gd name="T8" fmla="+- 0 653 379"/>
                                <a:gd name="T9" fmla="*/ T8 w 275"/>
                                <a:gd name="T10" fmla="+- 0 163 163"/>
                                <a:gd name="T11" fmla="*/ 163 h 299"/>
                                <a:gd name="T12" fmla="+- 0 379 379"/>
                                <a:gd name="T13" fmla="*/ T12 w 275"/>
                                <a:gd name="T14" fmla="+- 0 163 163"/>
                                <a:gd name="T15" fmla="*/ 163 h 299"/>
                                <a:gd name="T16" fmla="+- 0 379 379"/>
                                <a:gd name="T17" fmla="*/ T16 w 275"/>
                                <a:gd name="T18" fmla="+- 0 461 163"/>
                                <a:gd name="T19" fmla="*/ 461 h 2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5" h="299">
                                  <a:moveTo>
                                    <a:pt x="0" y="298"/>
                                  </a:moveTo>
                                  <a:lnTo>
                                    <a:pt x="274" y="298"/>
                                  </a:lnTo>
                                  <a:lnTo>
                                    <a:pt x="2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9"/>
                        <wpg:cNvGrpSpPr>
                          <a:grpSpLocks/>
                        </wpg:cNvGrpSpPr>
                        <wpg:grpSpPr bwMode="auto">
                          <a:xfrm>
                            <a:off x="389" y="173"/>
                            <a:ext cx="255" cy="279"/>
                            <a:chOff x="389" y="173"/>
                            <a:chExt cx="255" cy="279"/>
                          </a:xfrm>
                        </wpg:grpSpPr>
                        <wps:wsp>
                          <wps:cNvPr id="62" name="Freeform 60"/>
                          <wps:cNvSpPr>
                            <a:spLocks/>
                          </wps:cNvSpPr>
                          <wps:spPr bwMode="auto">
                            <a:xfrm>
                              <a:off x="389" y="173"/>
                              <a:ext cx="255" cy="279"/>
                            </a:xfrm>
                            <a:custGeom>
                              <a:avLst/>
                              <a:gdLst>
                                <a:gd name="T0" fmla="+- 0 389 389"/>
                                <a:gd name="T1" fmla="*/ T0 w 255"/>
                                <a:gd name="T2" fmla="+- 0 451 173"/>
                                <a:gd name="T3" fmla="*/ 451 h 279"/>
                                <a:gd name="T4" fmla="+- 0 643 389"/>
                                <a:gd name="T5" fmla="*/ T4 w 255"/>
                                <a:gd name="T6" fmla="+- 0 451 173"/>
                                <a:gd name="T7" fmla="*/ 451 h 279"/>
                                <a:gd name="T8" fmla="+- 0 643 389"/>
                                <a:gd name="T9" fmla="*/ T8 w 255"/>
                                <a:gd name="T10" fmla="+- 0 173 173"/>
                                <a:gd name="T11" fmla="*/ 173 h 279"/>
                                <a:gd name="T12" fmla="+- 0 389 389"/>
                                <a:gd name="T13" fmla="*/ T12 w 255"/>
                                <a:gd name="T14" fmla="+- 0 173 173"/>
                                <a:gd name="T15" fmla="*/ 173 h 279"/>
                                <a:gd name="T16" fmla="+- 0 389 389"/>
                                <a:gd name="T17" fmla="*/ T16 w 255"/>
                                <a:gd name="T18" fmla="+- 0 451 173"/>
                                <a:gd name="T19" fmla="*/ 451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" h="279">
                                  <a:moveTo>
                                    <a:pt x="0" y="278"/>
                                  </a:moveTo>
                                  <a:lnTo>
                                    <a:pt x="254" y="278"/>
                                  </a:lnTo>
                                  <a:lnTo>
                                    <a:pt x="2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37.55pt;margin-top:-.1pt;width:13.75pt;height:14.95pt;z-index:251650560;mso-position-horizontal-relative:page" coordorigin="379,163" coordsize="27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">
                <v:group id="Group 61" o:spid="_x0000_s1027" style="position:absolute;left:379;top:163;width:275;height:299" coordorigin="379,163" coordsize="275,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62" o:spid="_x0000_s1028" style="position:absolute;left:379;top:163;width:275;height:299;visibility:visible;mso-wrap-style:square;v-text-anchor:top" coordsize="275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7emsIA&#10;AADbAAAADwAAAGRycy9kb3ducmV2LnhtbERPXWvCMBR9F/Yfwh3sTdM5EKlG0Q2hCEOsRXy8NNem&#10;rrkpTaZ1v355EHw8nO/5sreNuFLna8cK3kcJCOLS6ZorBcVhM5yC8AFZY+OYFNzJw3LxMphjqt2N&#10;93TNQyViCPsUFZgQ2lRKXxqy6EeuJY7c2XUWQ4RdJXWHtxhuGzlOkom0WHNsMNjSp6HyJ/+1Cr6L&#10;L9f0p6M3u2z9sb1v/9Z5dlHq7bVfzUAE6sNT/HBnWsEkro9f4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bt6awgAAANsAAAAPAAAAAAAAAAAAAAAAAJgCAABkcnMvZG93&#10;bnJldi54bWxQSwUGAAAAAAQABAD1AAAAhwMAAAAA&#10;" path="m,298r274,l274,,,,,298xe" stroked="f">
                    <v:path arrowok="t" o:connecttype="custom" o:connectlocs="0,461;274,461;274,163;0,163;0,461" o:connectangles="0,0,0,0,0"/>
                  </v:shape>
                </v:group>
                <v:group id="Group 59" o:spid="_x0000_s1029" style="position:absolute;left:389;top:173;width:255;height:279" coordorigin="389,173" coordsize="25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0" o:spid="_x0000_s1030" style="position:absolute;left:389;top:173;width:255;height:279;visibility:visible;mso-wrap-style:square;v-text-anchor:top" coordsize="25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S4b0A&#10;AADbAAAADwAAAGRycy9kb3ducmV2LnhtbESPzQrCMBCE74LvEFbwpqkVRKpRRBAEL/7el2Zti82m&#10;JKnWtzeC4HGYmW+Y5boztXiS85VlBZNxAoI4t7riQsH1shvNQfiArLG2TAre5GG96veWmGn74hM9&#10;z6EQEcI+QwVlCE0mpc9LMujHtiGO3t06gyFKV0jt8BXhppZpksykwYrjQokNbUvKH+fWKLBHSW6a&#10;n5rDRF51SKv2XtxapYaDbrMAEagL//CvvdcKZil8v8QfIF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JES4b0AAADbAAAADwAAAAAAAAAAAAAAAACYAgAAZHJzL2Rvd25yZXYu&#10;eG1sUEsFBgAAAAAEAAQA9QAAAIIDAAAAAA==&#10;" path="m,278r254,l254,,,,,278xe" filled="f" strokeweight="1pt">
                    <v:path arrowok="t" o:connecttype="custom" o:connectlocs="0,451;254,451;254,173;0,173;0,451" o:connectangles="0,0,0,0,0"/>
                  </v:shape>
                </v:group>
                <w10:wrap anchorx="page"/>
              </v:group>
            </w:pict>
          </mc:Fallback>
        </mc:AlternateContent>
      </w:r>
      <w:r w:rsidR="00527ACD" w:rsidRPr="004D78B7">
        <w:rPr>
          <w:b/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63CB4EFA" wp14:editId="09A1BE57">
                <wp:simplePos x="0" y="0"/>
                <wp:positionH relativeFrom="page">
                  <wp:posOffset>3897630</wp:posOffset>
                </wp:positionH>
                <wp:positionV relativeFrom="paragraph">
                  <wp:posOffset>716915</wp:posOffset>
                </wp:positionV>
                <wp:extent cx="174625" cy="174625"/>
                <wp:effectExtent l="1905" t="2540" r="4445" b="3810"/>
                <wp:wrapNone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174625"/>
                          <a:chOff x="6138" y="1129"/>
                          <a:chExt cx="275" cy="275"/>
                        </a:xfrm>
                      </wpg:grpSpPr>
                      <wpg:grpSp>
                        <wpg:cNvPr id="49" name="Group 51"/>
                        <wpg:cNvGrpSpPr>
                          <a:grpSpLocks/>
                        </wpg:cNvGrpSpPr>
                        <wpg:grpSpPr bwMode="auto">
                          <a:xfrm>
                            <a:off x="6138" y="1129"/>
                            <a:ext cx="275" cy="275"/>
                            <a:chOff x="6138" y="1129"/>
                            <a:chExt cx="275" cy="275"/>
                          </a:xfrm>
                        </wpg:grpSpPr>
                        <wps:wsp>
                          <wps:cNvPr id="50" name="Freeform 52"/>
                          <wps:cNvSpPr>
                            <a:spLocks/>
                          </wps:cNvSpPr>
                          <wps:spPr bwMode="auto">
                            <a:xfrm>
                              <a:off x="6138" y="1129"/>
                              <a:ext cx="275" cy="275"/>
                            </a:xfrm>
                            <a:custGeom>
                              <a:avLst/>
                              <a:gdLst>
                                <a:gd name="T0" fmla="+- 0 6138 6138"/>
                                <a:gd name="T1" fmla="*/ T0 w 275"/>
                                <a:gd name="T2" fmla="+- 0 1403 1129"/>
                                <a:gd name="T3" fmla="*/ 1403 h 275"/>
                                <a:gd name="T4" fmla="+- 0 6413 6138"/>
                                <a:gd name="T5" fmla="*/ T4 w 275"/>
                                <a:gd name="T6" fmla="+- 0 1403 1129"/>
                                <a:gd name="T7" fmla="*/ 1403 h 275"/>
                                <a:gd name="T8" fmla="+- 0 6413 6138"/>
                                <a:gd name="T9" fmla="*/ T8 w 275"/>
                                <a:gd name="T10" fmla="+- 0 1129 1129"/>
                                <a:gd name="T11" fmla="*/ 1129 h 275"/>
                                <a:gd name="T12" fmla="+- 0 6138 6138"/>
                                <a:gd name="T13" fmla="*/ T12 w 275"/>
                                <a:gd name="T14" fmla="+- 0 1129 1129"/>
                                <a:gd name="T15" fmla="*/ 1129 h 275"/>
                                <a:gd name="T16" fmla="+- 0 6138 6138"/>
                                <a:gd name="T17" fmla="*/ T16 w 275"/>
                                <a:gd name="T18" fmla="+- 0 1403 1129"/>
                                <a:gd name="T19" fmla="*/ 1403 h 2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5" h="275">
                                  <a:moveTo>
                                    <a:pt x="0" y="274"/>
                                  </a:moveTo>
                                  <a:lnTo>
                                    <a:pt x="275" y="274"/>
                                  </a:lnTo>
                                  <a:lnTo>
                                    <a:pt x="2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9"/>
                        <wpg:cNvGrpSpPr>
                          <a:grpSpLocks/>
                        </wpg:cNvGrpSpPr>
                        <wpg:grpSpPr bwMode="auto">
                          <a:xfrm>
                            <a:off x="6148" y="1139"/>
                            <a:ext cx="255" cy="255"/>
                            <a:chOff x="6148" y="1139"/>
                            <a:chExt cx="255" cy="255"/>
                          </a:xfrm>
                        </wpg:grpSpPr>
                        <wps:wsp>
                          <wps:cNvPr id="52" name="Freeform 50"/>
                          <wps:cNvSpPr>
                            <a:spLocks/>
                          </wps:cNvSpPr>
                          <wps:spPr bwMode="auto">
                            <a:xfrm>
                              <a:off x="6148" y="1139"/>
                              <a:ext cx="255" cy="255"/>
                            </a:xfrm>
                            <a:custGeom>
                              <a:avLst/>
                              <a:gdLst>
                                <a:gd name="T0" fmla="+- 0 6148 6148"/>
                                <a:gd name="T1" fmla="*/ T0 w 255"/>
                                <a:gd name="T2" fmla="+- 0 1393 1139"/>
                                <a:gd name="T3" fmla="*/ 1393 h 255"/>
                                <a:gd name="T4" fmla="+- 0 6403 6148"/>
                                <a:gd name="T5" fmla="*/ T4 w 255"/>
                                <a:gd name="T6" fmla="+- 0 1393 1139"/>
                                <a:gd name="T7" fmla="*/ 1393 h 255"/>
                                <a:gd name="T8" fmla="+- 0 6403 6148"/>
                                <a:gd name="T9" fmla="*/ T8 w 255"/>
                                <a:gd name="T10" fmla="+- 0 1139 1139"/>
                                <a:gd name="T11" fmla="*/ 1139 h 255"/>
                                <a:gd name="T12" fmla="+- 0 6148 6148"/>
                                <a:gd name="T13" fmla="*/ T12 w 255"/>
                                <a:gd name="T14" fmla="+- 0 1139 1139"/>
                                <a:gd name="T15" fmla="*/ 1139 h 255"/>
                                <a:gd name="T16" fmla="+- 0 6148 6148"/>
                                <a:gd name="T17" fmla="*/ T16 w 255"/>
                                <a:gd name="T18" fmla="+- 0 1393 1139"/>
                                <a:gd name="T19" fmla="*/ 1393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" h="255">
                                  <a:moveTo>
                                    <a:pt x="0" y="254"/>
                                  </a:moveTo>
                                  <a:lnTo>
                                    <a:pt x="255" y="254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306.9pt;margin-top:56.45pt;width:13.75pt;height:13.75pt;z-index:-3712;mso-position-horizontal-relative:page" coordorigin="6138,1129" coordsize="275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">
                <v:group id="Group 51" o:spid="_x0000_s1027" style="position:absolute;left:6138;top:1129;width:275;height:275" coordorigin="6138,1129" coordsize="275,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2" o:spid="_x0000_s1028" style="position:absolute;left:6138;top:1129;width:275;height:275;visibility:visible;mso-wrap-style:square;v-text-anchor:top" coordsize="275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B66b8A&#10;AADbAAAADwAAAGRycy9kb3ducmV2LnhtbERPy4rCMBTdC/5DuIIbGVMVZegYRQTBhRsfC91dmtu0&#10;THNTmmirX28WgsvDeS/Xna3EgxpfOlYwGScgiDOnSzYKLufdzy8IH5A1Vo5JwZM8rFf93hJT7Vo+&#10;0uMUjIgh7FNUUIRQp1L6rCCLfuxq4sjlrrEYImyM1A22MdxWcpokC2mx5NhQYE3bgrL/090qwOci&#10;v4czlgfT5qPb9cD6ZWZKDQfd5g9EoC58xR/3XiuYx/XxS/wBcvU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oHrpvwAAANsAAAAPAAAAAAAAAAAAAAAAAJgCAABkcnMvZG93bnJl&#10;di54bWxQSwUGAAAAAAQABAD1AAAAhAMAAAAA&#10;" path="m,274r275,l275,,,,,274xe" stroked="f">
                    <v:path arrowok="t" o:connecttype="custom" o:connectlocs="0,1403;275,1403;275,1129;0,1129;0,1403" o:connectangles="0,0,0,0,0"/>
                  </v:shape>
                </v:group>
                <v:group id="Group 49" o:spid="_x0000_s1029" style="position:absolute;left:6148;top:1139;width:255;height:255" coordorigin="6148,1139" coordsize="255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0" o:spid="_x0000_s1030" style="position:absolute;left:6148;top:1139;width:255;height:255;visibility:visible;mso-wrap-style:square;v-text-anchor:top" coordsize="255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eZtMIA&#10;AADbAAAADwAAAGRycy9kb3ducmV2LnhtbESPQYvCMBSE78L+h/AW9mbTFRSpRlFhUZa9aD14fDbP&#10;tti8lCTW+u83guBxmPlmmPmyN43oyPnasoLvJAVBXFhdc6ngmP8MpyB8QNbYWCYFD/KwXHwM5php&#10;e+c9dYdQiljCPkMFVQhtJqUvKjLoE9sSR+9incEQpSuldniP5aaRozSdSIM1x4UKW9pUVFwPN6Ng&#10;nJ+2+c06v/39e3Sbet2fya+V+vrsVzMQgfrwDr/onY7cCJ5f4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t5m0wgAAANsAAAAPAAAAAAAAAAAAAAAAAJgCAABkcnMvZG93&#10;bnJldi54bWxQSwUGAAAAAAQABAD1AAAAhwMAAAAA&#10;" path="m,254r255,l255,,,,,254xe" filled="f" strokeweight="1pt">
                    <v:path arrowok="t" o:connecttype="custom" o:connectlocs="0,1393;255,1393;255,1139;0,1139;0,1393" o:connectangles="0,0,0,0,0"/>
                  </v:shape>
                </v:group>
                <w10:wrap anchorx="page"/>
              </v:group>
            </w:pict>
          </mc:Fallback>
        </mc:AlternateContent>
      </w:r>
      <w:r w:rsidR="00527ACD" w:rsidRPr="004D78B7">
        <w:rPr>
          <w:b/>
          <w:sz w:val="24"/>
          <w:szCs w:val="24"/>
          <w:u w:val="single"/>
        </w:rPr>
        <w:t>$20,000</w:t>
      </w:r>
      <w:r w:rsidR="00527ACD" w:rsidRPr="004D78B7">
        <w:rPr>
          <w:sz w:val="24"/>
          <w:szCs w:val="24"/>
        </w:rPr>
        <w:t>–</w:t>
      </w:r>
      <w:r>
        <w:rPr>
          <w:sz w:val="24"/>
          <w:szCs w:val="24"/>
        </w:rPr>
        <w:t>689 children receive one</w:t>
      </w:r>
      <w:r>
        <w:rPr>
          <w:sz w:val="24"/>
          <w:szCs w:val="24"/>
        </w:rPr>
        <w:tab/>
      </w:r>
      <w:r w:rsidRPr="004D78B7">
        <w:rPr>
          <w:b/>
          <w:sz w:val="24"/>
          <w:szCs w:val="24"/>
          <w:u w:val="single"/>
        </w:rPr>
        <w:t>$2,500</w:t>
      </w:r>
      <w:r w:rsidRPr="004D78B7">
        <w:rPr>
          <w:spacing w:val="-1"/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86 children receive one book a month for one year</w:t>
      </w:r>
      <w:r>
        <w:rPr>
          <w:sz w:val="24"/>
          <w:szCs w:val="24"/>
        </w:rPr>
        <w:tab/>
      </w:r>
    </w:p>
    <w:p w:rsidR="006F6067" w:rsidRPr="006F6067" w:rsidRDefault="006F6067" w:rsidP="006F6067">
      <w:pPr>
        <w:pStyle w:val="BodyText"/>
        <w:ind w:left="6195" w:right="245" w:hanging="6195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book</w:t>
      </w:r>
      <w:proofErr w:type="gramEnd"/>
      <w:r>
        <w:rPr>
          <w:sz w:val="24"/>
          <w:szCs w:val="24"/>
        </w:rPr>
        <w:t xml:space="preserve"> a month for one year</w:t>
      </w:r>
      <w:r>
        <w:rPr>
          <w:sz w:val="24"/>
          <w:szCs w:val="24"/>
        </w:rPr>
        <w:tab/>
      </w:r>
    </w:p>
    <w:p w:rsidR="006F6067" w:rsidRPr="004D78B7" w:rsidRDefault="006F6067" w:rsidP="006F6067">
      <w:pPr>
        <w:pStyle w:val="BodyText"/>
        <w:ind w:left="720" w:right="245" w:hanging="720"/>
        <w:rPr>
          <w:rFonts w:cs="Calibri"/>
          <w:sz w:val="24"/>
          <w:szCs w:val="24"/>
        </w:rPr>
      </w:pPr>
    </w:p>
    <w:p w:rsidR="009A0EF7" w:rsidRPr="004D78B7" w:rsidRDefault="009A0EF7">
      <w:pPr>
        <w:rPr>
          <w:rFonts w:ascii="Calibri" w:eastAsia="Calibri" w:hAnsi="Calibri" w:cs="Calibri"/>
          <w:sz w:val="24"/>
          <w:szCs w:val="24"/>
        </w:rPr>
        <w:sectPr w:rsidR="009A0EF7" w:rsidRPr="004D78B7" w:rsidSect="00E80EFA">
          <w:type w:val="continuous"/>
          <w:pgSz w:w="12240" w:h="15840"/>
          <w:pgMar w:top="1440" w:right="1080" w:bottom="1440" w:left="1080" w:header="720" w:footer="720" w:gutter="0"/>
          <w:pgBorders w:offsetFrom="page">
            <w:top w:val="single" w:sz="24" w:space="14" w:color="000000"/>
            <w:left w:val="single" w:sz="24" w:space="12" w:color="000000"/>
            <w:bottom w:val="single" w:sz="24" w:space="15" w:color="000000"/>
            <w:right w:val="single" w:sz="24" w:space="12" w:color="000000"/>
          </w:pgBorders>
          <w:cols w:space="720"/>
          <w:docGrid w:linePitch="299"/>
        </w:sectPr>
      </w:pPr>
    </w:p>
    <w:p w:rsidR="009A0EF7" w:rsidRPr="004D78B7" w:rsidRDefault="00527ACD" w:rsidP="006F6067">
      <w:pPr>
        <w:pStyle w:val="BodyText"/>
        <w:spacing w:before="47"/>
        <w:ind w:left="825"/>
        <w:rPr>
          <w:sz w:val="24"/>
          <w:szCs w:val="24"/>
        </w:rPr>
      </w:pPr>
      <w:r w:rsidRPr="004D78B7">
        <w:rPr>
          <w:b/>
          <w:noProof/>
          <w:sz w:val="24"/>
          <w:szCs w:val="24"/>
          <w:u w:val="single"/>
        </w:rPr>
        <w:lastRenderedPageBreak/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70B19EAE" wp14:editId="69215F30">
                <wp:simplePos x="0" y="0"/>
                <wp:positionH relativeFrom="page">
                  <wp:posOffset>462915</wp:posOffset>
                </wp:positionH>
                <wp:positionV relativeFrom="paragraph">
                  <wp:posOffset>67945</wp:posOffset>
                </wp:positionV>
                <wp:extent cx="182245" cy="182245"/>
                <wp:effectExtent l="0" t="0" r="8255" b="8255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245" cy="182245"/>
                          <a:chOff x="391" y="272"/>
                          <a:chExt cx="287" cy="287"/>
                        </a:xfrm>
                      </wpg:grpSpPr>
                      <wpg:grpSp>
                        <wpg:cNvPr id="44" name="Group 46"/>
                        <wpg:cNvGrpSpPr>
                          <a:grpSpLocks/>
                        </wpg:cNvGrpSpPr>
                        <wpg:grpSpPr bwMode="auto">
                          <a:xfrm>
                            <a:off x="391" y="272"/>
                            <a:ext cx="287" cy="287"/>
                            <a:chOff x="391" y="272"/>
                            <a:chExt cx="287" cy="287"/>
                          </a:xfrm>
                        </wpg:grpSpPr>
                        <wps:wsp>
                          <wps:cNvPr id="45" name="Freeform 47"/>
                          <wps:cNvSpPr>
                            <a:spLocks/>
                          </wps:cNvSpPr>
                          <wps:spPr bwMode="auto">
                            <a:xfrm>
                              <a:off x="391" y="272"/>
                              <a:ext cx="287" cy="287"/>
                            </a:xfrm>
                            <a:custGeom>
                              <a:avLst/>
                              <a:gdLst>
                                <a:gd name="T0" fmla="+- 0 391 391"/>
                                <a:gd name="T1" fmla="*/ T0 w 287"/>
                                <a:gd name="T2" fmla="+- 0 558 272"/>
                                <a:gd name="T3" fmla="*/ 558 h 287"/>
                                <a:gd name="T4" fmla="+- 0 678 391"/>
                                <a:gd name="T5" fmla="*/ T4 w 287"/>
                                <a:gd name="T6" fmla="+- 0 558 272"/>
                                <a:gd name="T7" fmla="*/ 558 h 287"/>
                                <a:gd name="T8" fmla="+- 0 678 391"/>
                                <a:gd name="T9" fmla="*/ T8 w 287"/>
                                <a:gd name="T10" fmla="+- 0 272 272"/>
                                <a:gd name="T11" fmla="*/ 272 h 287"/>
                                <a:gd name="T12" fmla="+- 0 391 391"/>
                                <a:gd name="T13" fmla="*/ T12 w 287"/>
                                <a:gd name="T14" fmla="+- 0 272 272"/>
                                <a:gd name="T15" fmla="*/ 272 h 287"/>
                                <a:gd name="T16" fmla="+- 0 391 391"/>
                                <a:gd name="T17" fmla="*/ T16 w 287"/>
                                <a:gd name="T18" fmla="+- 0 558 272"/>
                                <a:gd name="T19" fmla="*/ 558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7" h="287">
                                  <a:moveTo>
                                    <a:pt x="0" y="286"/>
                                  </a:moveTo>
                                  <a:lnTo>
                                    <a:pt x="287" y="286"/>
                                  </a:lnTo>
                                  <a:lnTo>
                                    <a:pt x="28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4"/>
                        <wpg:cNvGrpSpPr>
                          <a:grpSpLocks/>
                        </wpg:cNvGrpSpPr>
                        <wpg:grpSpPr bwMode="auto">
                          <a:xfrm>
                            <a:off x="401" y="282"/>
                            <a:ext cx="267" cy="267"/>
                            <a:chOff x="401" y="282"/>
                            <a:chExt cx="267" cy="267"/>
                          </a:xfrm>
                        </wpg:grpSpPr>
                        <wps:wsp>
                          <wps:cNvPr id="47" name="Freeform 45"/>
                          <wps:cNvSpPr>
                            <a:spLocks/>
                          </wps:cNvSpPr>
                          <wps:spPr bwMode="auto">
                            <a:xfrm>
                              <a:off x="401" y="282"/>
                              <a:ext cx="267" cy="267"/>
                            </a:xfrm>
                            <a:custGeom>
                              <a:avLst/>
                              <a:gdLst>
                                <a:gd name="T0" fmla="+- 0 401 401"/>
                                <a:gd name="T1" fmla="*/ T0 w 267"/>
                                <a:gd name="T2" fmla="+- 0 548 282"/>
                                <a:gd name="T3" fmla="*/ 548 h 267"/>
                                <a:gd name="T4" fmla="+- 0 668 401"/>
                                <a:gd name="T5" fmla="*/ T4 w 267"/>
                                <a:gd name="T6" fmla="+- 0 548 282"/>
                                <a:gd name="T7" fmla="*/ 548 h 267"/>
                                <a:gd name="T8" fmla="+- 0 668 401"/>
                                <a:gd name="T9" fmla="*/ T8 w 267"/>
                                <a:gd name="T10" fmla="+- 0 282 282"/>
                                <a:gd name="T11" fmla="*/ 282 h 267"/>
                                <a:gd name="T12" fmla="+- 0 401 401"/>
                                <a:gd name="T13" fmla="*/ T12 w 267"/>
                                <a:gd name="T14" fmla="+- 0 282 282"/>
                                <a:gd name="T15" fmla="*/ 282 h 267"/>
                                <a:gd name="T16" fmla="+- 0 401 401"/>
                                <a:gd name="T17" fmla="*/ T16 w 267"/>
                                <a:gd name="T18" fmla="+- 0 548 282"/>
                                <a:gd name="T19" fmla="*/ 548 h 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7" h="267">
                                  <a:moveTo>
                                    <a:pt x="0" y="266"/>
                                  </a:moveTo>
                                  <a:lnTo>
                                    <a:pt x="267" y="266"/>
                                  </a:lnTo>
                                  <a:lnTo>
                                    <a:pt x="2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6.45pt;margin-top:5.35pt;width:14.35pt;height:14.35pt;z-index:1144;mso-position-horizontal-relative:page" coordorigin="391,272" coordsize="28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">
                <v:group id="Group 46" o:spid="_x0000_s1027" style="position:absolute;left:391;top:272;width:287;height:287" coordorigin="391,272" coordsize="287,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7" o:spid="_x0000_s1028" style="position:absolute;left:391;top:272;width:287;height:287;visibility:visible;mso-wrap-style:square;v-text-anchor:top" coordsize="287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74bcQA&#10;AADbAAAADwAAAGRycy9kb3ducmV2LnhtbESP3WrCQBSE7wu+w3IEb4puGqtI6irSEulVIbYPcMge&#10;k9Ds2Zjd5sen7wqCl8PMfMNs94OpRUetqywreFlEIIhzqysuFPx8p/MNCOeRNdaWScFIDva7ydMW&#10;E217zqg7+UIECLsEFZTeN4mULi/JoFvYhjh4Z9sa9EG2hdQt9gFuahlH0VoarDgslNjQe0n57+nP&#10;KMivaezj6qvoxuFjc1zaNWfPF6Vm0+HwBsLT4B/he/tTK3hdwe1L+AFy9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u+G3EAAAA2wAAAA8AAAAAAAAAAAAAAAAAmAIAAGRycy9k&#10;b3ducmV2LnhtbFBLBQYAAAAABAAEAPUAAACJAwAAAAA=&#10;" path="m,286r287,l287,,,,,286xe" stroked="f">
                    <v:path arrowok="t" o:connecttype="custom" o:connectlocs="0,558;287,558;287,272;0,272;0,558" o:connectangles="0,0,0,0,0"/>
                  </v:shape>
                </v:group>
                <v:group id="Group 44" o:spid="_x0000_s1029" style="position:absolute;left:401;top:282;width:267;height:267" coordorigin="401,282" coordsize="267,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5" o:spid="_x0000_s1030" style="position:absolute;left:401;top:282;width:267;height:267;visibility:visible;mso-wrap-style:square;v-text-anchor:top" coordsize="267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5hbcYA&#10;AADbAAAADwAAAGRycy9kb3ducmV2LnhtbESPW2sCMRSE3wX/QziFvrnZeqtsjSKCID4I9VL07bA5&#10;7m7dnCxJqtt/3xQEH4eZ+YaZzltTixs5X1lW8JakIIhzqysuFBz2q94EhA/IGmvLpOCXPMxn3c4U&#10;M23v/Em3XShEhLDPUEEZQpNJ6fOSDPrENsTRu1hnMETpCqkd3iPc1LKfpmNpsOK4UGJDy5Ly6+7H&#10;KPg65Uc77l8Gg/O2/t66xWgzPI+Uen1pFx8gArXhGX6011rB8B3+v8Qf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5hbcYAAADbAAAADwAAAAAAAAAAAAAAAACYAgAAZHJz&#10;L2Rvd25yZXYueG1sUEsFBgAAAAAEAAQA9QAAAIsDAAAAAA==&#10;" path="m,266r267,l267,,,,,266xe" filled="f" strokeweight="1pt">
                    <v:path arrowok="t" o:connecttype="custom" o:connectlocs="0,548;267,548;267,282;0,282;0,548" o:connectangles="0,0,0,0,0"/>
                  </v:shape>
                </v:group>
                <w10:wrap anchorx="page"/>
              </v:group>
            </w:pict>
          </mc:Fallback>
        </mc:AlternateContent>
      </w:r>
      <w:r w:rsidRPr="004D78B7">
        <w:rPr>
          <w:b/>
          <w:sz w:val="24"/>
          <w:szCs w:val="24"/>
          <w:u w:val="single"/>
        </w:rPr>
        <w:t>$10,000</w:t>
      </w:r>
      <w:r w:rsidRPr="004D78B7">
        <w:rPr>
          <w:sz w:val="24"/>
          <w:szCs w:val="24"/>
        </w:rPr>
        <w:t>–</w:t>
      </w:r>
      <w:r w:rsidR="00A177C7">
        <w:rPr>
          <w:sz w:val="24"/>
          <w:szCs w:val="24"/>
        </w:rPr>
        <w:t xml:space="preserve"> </w:t>
      </w:r>
      <w:r w:rsidR="006F6067">
        <w:rPr>
          <w:sz w:val="24"/>
          <w:szCs w:val="24"/>
        </w:rPr>
        <w:t>344</w:t>
      </w:r>
      <w:r w:rsidRPr="004D78B7">
        <w:rPr>
          <w:spacing w:val="-14"/>
          <w:sz w:val="24"/>
          <w:szCs w:val="24"/>
        </w:rPr>
        <w:t xml:space="preserve"> </w:t>
      </w:r>
      <w:r w:rsidRPr="004D78B7">
        <w:rPr>
          <w:sz w:val="24"/>
          <w:szCs w:val="24"/>
        </w:rPr>
        <w:t>children</w:t>
      </w:r>
      <w:r w:rsidRPr="004D78B7">
        <w:rPr>
          <w:spacing w:val="-13"/>
          <w:sz w:val="24"/>
          <w:szCs w:val="24"/>
        </w:rPr>
        <w:t xml:space="preserve"> </w:t>
      </w:r>
      <w:r w:rsidRPr="004D78B7">
        <w:rPr>
          <w:sz w:val="24"/>
          <w:szCs w:val="24"/>
        </w:rPr>
        <w:t>receive</w:t>
      </w:r>
      <w:r w:rsidR="00A177C7">
        <w:rPr>
          <w:spacing w:val="-12"/>
          <w:sz w:val="24"/>
          <w:szCs w:val="24"/>
        </w:rPr>
        <w:t xml:space="preserve"> </w:t>
      </w:r>
      <w:r w:rsidR="006F6067">
        <w:rPr>
          <w:sz w:val="24"/>
          <w:szCs w:val="24"/>
        </w:rPr>
        <w:t xml:space="preserve">one </w:t>
      </w:r>
      <w:r w:rsidR="008C07B6" w:rsidRPr="004D78B7">
        <w:rPr>
          <w:sz w:val="24"/>
          <w:szCs w:val="24"/>
        </w:rPr>
        <w:t>book a</w:t>
      </w:r>
      <w:r w:rsidR="007743DE">
        <w:rPr>
          <w:sz w:val="24"/>
          <w:szCs w:val="24"/>
        </w:rPr>
        <w:t xml:space="preserve"> month </w:t>
      </w:r>
      <w:r w:rsidR="006F6067">
        <w:rPr>
          <w:sz w:val="24"/>
          <w:szCs w:val="24"/>
        </w:rPr>
        <w:t>for one year</w:t>
      </w:r>
    </w:p>
    <w:p w:rsidR="009A0EF7" w:rsidRDefault="00527ACD">
      <w:pPr>
        <w:pStyle w:val="BodyText"/>
        <w:spacing w:before="47"/>
        <w:rPr>
          <w:sz w:val="24"/>
          <w:szCs w:val="24"/>
        </w:rPr>
      </w:pPr>
      <w:r w:rsidRPr="004D78B7">
        <w:rPr>
          <w:sz w:val="24"/>
          <w:szCs w:val="24"/>
        </w:rPr>
        <w:br w:type="column"/>
      </w:r>
      <w:r w:rsidR="00A177C7">
        <w:rPr>
          <w:sz w:val="24"/>
          <w:szCs w:val="24"/>
        </w:rPr>
        <w:lastRenderedPageBreak/>
        <w:t xml:space="preserve"> </w:t>
      </w:r>
      <w:r w:rsidRPr="004D78B7">
        <w:rPr>
          <w:b/>
          <w:sz w:val="24"/>
          <w:szCs w:val="24"/>
          <w:u w:val="single"/>
        </w:rPr>
        <w:t>$1,000</w:t>
      </w:r>
      <w:r w:rsidR="007743DE">
        <w:rPr>
          <w:sz w:val="24"/>
          <w:szCs w:val="24"/>
        </w:rPr>
        <w:t xml:space="preserve">- </w:t>
      </w:r>
      <w:r w:rsidR="006F6067">
        <w:rPr>
          <w:sz w:val="24"/>
          <w:szCs w:val="24"/>
        </w:rPr>
        <w:t>34</w:t>
      </w:r>
      <w:r w:rsidRPr="004D78B7">
        <w:rPr>
          <w:spacing w:val="-10"/>
          <w:sz w:val="24"/>
          <w:szCs w:val="24"/>
        </w:rPr>
        <w:t xml:space="preserve"> </w:t>
      </w:r>
      <w:r w:rsidRPr="004D78B7">
        <w:rPr>
          <w:sz w:val="24"/>
          <w:szCs w:val="24"/>
        </w:rPr>
        <w:t>children</w:t>
      </w:r>
      <w:r w:rsidRPr="004D78B7">
        <w:rPr>
          <w:spacing w:val="-10"/>
          <w:sz w:val="24"/>
          <w:szCs w:val="24"/>
        </w:rPr>
        <w:t xml:space="preserve"> </w:t>
      </w:r>
      <w:r w:rsidRPr="004D78B7">
        <w:rPr>
          <w:sz w:val="24"/>
          <w:szCs w:val="24"/>
        </w:rPr>
        <w:t>receive</w:t>
      </w:r>
      <w:r w:rsidRPr="004D78B7">
        <w:rPr>
          <w:spacing w:val="-11"/>
          <w:sz w:val="24"/>
          <w:szCs w:val="24"/>
        </w:rPr>
        <w:t xml:space="preserve"> </w:t>
      </w:r>
      <w:r w:rsidRPr="004D78B7">
        <w:rPr>
          <w:sz w:val="24"/>
          <w:szCs w:val="24"/>
        </w:rPr>
        <w:t>one</w:t>
      </w:r>
      <w:r w:rsidRPr="004D78B7">
        <w:rPr>
          <w:spacing w:val="-9"/>
          <w:sz w:val="24"/>
          <w:szCs w:val="24"/>
        </w:rPr>
        <w:t xml:space="preserve"> </w:t>
      </w:r>
      <w:r w:rsidRPr="004D78B7">
        <w:rPr>
          <w:sz w:val="24"/>
          <w:szCs w:val="24"/>
        </w:rPr>
        <w:t>book</w:t>
      </w:r>
    </w:p>
    <w:p w:rsidR="009A0EF7" w:rsidRPr="004D78B7" w:rsidRDefault="007743DE" w:rsidP="00A177C7">
      <w:pPr>
        <w:ind w:left="720" w:firstLine="720"/>
        <w:rPr>
          <w:sz w:val="24"/>
          <w:szCs w:val="24"/>
        </w:rPr>
        <w:sectPr w:rsidR="009A0EF7" w:rsidRPr="004D78B7" w:rsidSect="00E80EFA">
          <w:type w:val="continuous"/>
          <w:pgSz w:w="12240" w:h="15840"/>
          <w:pgMar w:top="300" w:right="360" w:bottom="280" w:left="260" w:header="720" w:footer="720" w:gutter="0"/>
          <w:pgBorders w:offsetFrom="page">
            <w:top w:val="single" w:sz="24" w:space="14" w:color="000000"/>
            <w:left w:val="single" w:sz="24" w:space="12" w:color="000000"/>
            <w:bottom w:val="single" w:sz="24" w:space="15" w:color="000000"/>
            <w:right w:val="single" w:sz="24" w:space="12" w:color="000000"/>
          </w:pgBorders>
          <w:cols w:num="2" w:space="720" w:equalWidth="0">
            <w:col w:w="5005" w:space="755"/>
            <w:col w:w="5860"/>
          </w:cols>
        </w:sectPr>
      </w:pPr>
      <w:proofErr w:type="gramStart"/>
      <w:r w:rsidRPr="004D78B7">
        <w:rPr>
          <w:sz w:val="24"/>
          <w:szCs w:val="24"/>
        </w:rPr>
        <w:t>a</w:t>
      </w:r>
      <w:proofErr w:type="gramEnd"/>
      <w:r w:rsidRPr="004D78B7">
        <w:rPr>
          <w:spacing w:val="-6"/>
          <w:sz w:val="24"/>
          <w:szCs w:val="24"/>
        </w:rPr>
        <w:t xml:space="preserve"> </w:t>
      </w:r>
      <w:r w:rsidRPr="004D78B7">
        <w:rPr>
          <w:spacing w:val="-1"/>
          <w:sz w:val="24"/>
          <w:szCs w:val="24"/>
        </w:rPr>
        <w:t>month</w:t>
      </w:r>
      <w:r w:rsidRPr="004D78B7">
        <w:rPr>
          <w:spacing w:val="-3"/>
          <w:sz w:val="24"/>
          <w:szCs w:val="24"/>
        </w:rPr>
        <w:t xml:space="preserve"> </w:t>
      </w:r>
      <w:r w:rsidR="006F6067">
        <w:rPr>
          <w:sz w:val="24"/>
          <w:szCs w:val="24"/>
        </w:rPr>
        <w:t>for one year</w:t>
      </w:r>
    </w:p>
    <w:p w:rsidR="009A0EF7" w:rsidRPr="004D78B7" w:rsidRDefault="007743DE">
      <w:pPr>
        <w:pStyle w:val="BodyText"/>
        <w:tabs>
          <w:tab w:val="left" w:pos="6191"/>
        </w:tabs>
        <w:spacing w:line="317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 xml:space="preserve">    </w:t>
      </w:r>
      <w:r w:rsidR="00527ACD" w:rsidRPr="004D78B7">
        <w:rPr>
          <w:sz w:val="24"/>
          <w:szCs w:val="24"/>
        </w:rPr>
        <w:tab/>
      </w:r>
      <w:r w:rsidR="00E80EFA">
        <w:rPr>
          <w:sz w:val="24"/>
          <w:szCs w:val="24"/>
        </w:rPr>
        <w:tab/>
      </w:r>
      <w:r w:rsidR="00E80EFA">
        <w:rPr>
          <w:sz w:val="24"/>
          <w:szCs w:val="24"/>
        </w:rPr>
        <w:tab/>
      </w:r>
    </w:p>
    <w:p w:rsidR="009A0EF7" w:rsidRPr="004D78B7" w:rsidRDefault="009A0EF7">
      <w:pPr>
        <w:spacing w:before="10"/>
        <w:rPr>
          <w:rFonts w:ascii="Calibri" w:eastAsia="Calibri" w:hAnsi="Calibri" w:cs="Calibri"/>
          <w:sz w:val="24"/>
          <w:szCs w:val="24"/>
        </w:rPr>
      </w:pPr>
    </w:p>
    <w:p w:rsidR="009A0EF7" w:rsidRPr="006F6067" w:rsidRDefault="00527ACD" w:rsidP="006F6067">
      <w:pPr>
        <w:pStyle w:val="BodyText"/>
        <w:tabs>
          <w:tab w:val="left" w:pos="6191"/>
        </w:tabs>
        <w:spacing w:line="314" w:lineRule="exact"/>
        <w:ind w:left="1440" w:right="458" w:hanging="1009"/>
        <w:rPr>
          <w:sz w:val="24"/>
          <w:szCs w:val="24"/>
        </w:rPr>
      </w:pPr>
      <w:r w:rsidRPr="004D78B7">
        <w:rPr>
          <w:b/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784BD54A" wp14:editId="104273D1">
                <wp:simplePos x="0" y="0"/>
                <wp:positionH relativeFrom="page">
                  <wp:posOffset>467360</wp:posOffset>
                </wp:positionH>
                <wp:positionV relativeFrom="paragraph">
                  <wp:posOffset>19685</wp:posOffset>
                </wp:positionV>
                <wp:extent cx="174625" cy="189865"/>
                <wp:effectExtent l="0" t="0" r="15875" b="19685"/>
                <wp:wrapNone/>
                <wp:docPr id="3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189865"/>
                          <a:chOff x="391" y="181"/>
                          <a:chExt cx="275" cy="299"/>
                        </a:xfrm>
                      </wpg:grpSpPr>
                      <wpg:grpSp>
                        <wpg:cNvPr id="39" name="Group 41"/>
                        <wpg:cNvGrpSpPr>
                          <a:grpSpLocks/>
                        </wpg:cNvGrpSpPr>
                        <wpg:grpSpPr bwMode="auto">
                          <a:xfrm>
                            <a:off x="391" y="181"/>
                            <a:ext cx="275" cy="299"/>
                            <a:chOff x="391" y="181"/>
                            <a:chExt cx="275" cy="299"/>
                          </a:xfrm>
                        </wpg:grpSpPr>
                        <wps:wsp>
                          <wps:cNvPr id="40" name="Freeform 42"/>
                          <wps:cNvSpPr>
                            <a:spLocks/>
                          </wps:cNvSpPr>
                          <wps:spPr bwMode="auto">
                            <a:xfrm>
                              <a:off x="391" y="181"/>
                              <a:ext cx="275" cy="299"/>
                            </a:xfrm>
                            <a:custGeom>
                              <a:avLst/>
                              <a:gdLst>
                                <a:gd name="T0" fmla="+- 0 391 391"/>
                                <a:gd name="T1" fmla="*/ T0 w 275"/>
                                <a:gd name="T2" fmla="+- 0 480 181"/>
                                <a:gd name="T3" fmla="*/ 480 h 299"/>
                                <a:gd name="T4" fmla="+- 0 666 391"/>
                                <a:gd name="T5" fmla="*/ T4 w 275"/>
                                <a:gd name="T6" fmla="+- 0 480 181"/>
                                <a:gd name="T7" fmla="*/ 480 h 299"/>
                                <a:gd name="T8" fmla="+- 0 666 391"/>
                                <a:gd name="T9" fmla="*/ T8 w 275"/>
                                <a:gd name="T10" fmla="+- 0 181 181"/>
                                <a:gd name="T11" fmla="*/ 181 h 299"/>
                                <a:gd name="T12" fmla="+- 0 391 391"/>
                                <a:gd name="T13" fmla="*/ T12 w 275"/>
                                <a:gd name="T14" fmla="+- 0 181 181"/>
                                <a:gd name="T15" fmla="*/ 181 h 299"/>
                                <a:gd name="T16" fmla="+- 0 391 391"/>
                                <a:gd name="T17" fmla="*/ T16 w 275"/>
                                <a:gd name="T18" fmla="+- 0 480 181"/>
                                <a:gd name="T19" fmla="*/ 480 h 2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5" h="299">
                                  <a:moveTo>
                                    <a:pt x="0" y="299"/>
                                  </a:moveTo>
                                  <a:lnTo>
                                    <a:pt x="275" y="299"/>
                                  </a:lnTo>
                                  <a:lnTo>
                                    <a:pt x="2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9"/>
                        <wpg:cNvGrpSpPr>
                          <a:grpSpLocks/>
                        </wpg:cNvGrpSpPr>
                        <wpg:grpSpPr bwMode="auto">
                          <a:xfrm>
                            <a:off x="401" y="191"/>
                            <a:ext cx="255" cy="279"/>
                            <a:chOff x="401" y="191"/>
                            <a:chExt cx="255" cy="279"/>
                          </a:xfrm>
                        </wpg:grpSpPr>
                        <wps:wsp>
                          <wps:cNvPr id="42" name="Freeform 40"/>
                          <wps:cNvSpPr>
                            <a:spLocks/>
                          </wps:cNvSpPr>
                          <wps:spPr bwMode="auto">
                            <a:xfrm>
                              <a:off x="401" y="191"/>
                              <a:ext cx="255" cy="279"/>
                            </a:xfrm>
                            <a:custGeom>
                              <a:avLst/>
                              <a:gdLst>
                                <a:gd name="T0" fmla="+- 0 401 401"/>
                                <a:gd name="T1" fmla="*/ T0 w 255"/>
                                <a:gd name="T2" fmla="+- 0 470 191"/>
                                <a:gd name="T3" fmla="*/ 470 h 279"/>
                                <a:gd name="T4" fmla="+- 0 656 401"/>
                                <a:gd name="T5" fmla="*/ T4 w 255"/>
                                <a:gd name="T6" fmla="+- 0 470 191"/>
                                <a:gd name="T7" fmla="*/ 470 h 279"/>
                                <a:gd name="T8" fmla="+- 0 656 401"/>
                                <a:gd name="T9" fmla="*/ T8 w 255"/>
                                <a:gd name="T10" fmla="+- 0 191 191"/>
                                <a:gd name="T11" fmla="*/ 191 h 279"/>
                                <a:gd name="T12" fmla="+- 0 401 401"/>
                                <a:gd name="T13" fmla="*/ T12 w 255"/>
                                <a:gd name="T14" fmla="+- 0 191 191"/>
                                <a:gd name="T15" fmla="*/ 191 h 279"/>
                                <a:gd name="T16" fmla="+- 0 401 401"/>
                                <a:gd name="T17" fmla="*/ T16 w 255"/>
                                <a:gd name="T18" fmla="+- 0 470 191"/>
                                <a:gd name="T19" fmla="*/ 470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" h="279">
                                  <a:moveTo>
                                    <a:pt x="0" y="279"/>
                                  </a:moveTo>
                                  <a:lnTo>
                                    <a:pt x="255" y="279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36.8pt;margin-top:1.55pt;width:13.75pt;height:14.95pt;z-index:1168;mso-position-horizontal-relative:page" coordorigin="391,181" coordsize="27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">
                <v:group id="Group 41" o:spid="_x0000_s1027" style="position:absolute;left:391;top:181;width:275;height:299" coordorigin="391,181" coordsize="275,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2" o:spid="_x0000_s1028" style="position:absolute;left:391;top:181;width:275;height:299;visibility:visible;mso-wrap-style:square;v-text-anchor:top" coordsize="275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uC+sIA&#10;AADbAAAADwAAAGRycy9kb3ducmV2LnhtbERPW2vCMBR+H/gfwhH2NlMvyKhG8YJQBJF1Mnw8NGdN&#10;Z3NSmkyrv948DPb48d3ny87W4kqtrxwrGA4SEMSF0xWXCk6fu7d3ED4ga6wdk4I7eVguei9zTLW7&#10;8Qdd81CKGMI+RQUmhCaV0heGLPqBa4gj9+1aiyHCtpS6xVsMt7UcJclUWqw4NhhsaGOouOS/VsHh&#10;tHV1d/7y5pitx/v7/rHOsx+lXvvdagYiUBf+xX/uTCuYxPXx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24L6wgAAANsAAAAPAAAAAAAAAAAAAAAAAJgCAABkcnMvZG93&#10;bnJldi54bWxQSwUGAAAAAAQABAD1AAAAhwMAAAAA&#10;" path="m,299r275,l275,,,,,299xe" stroked="f">
                    <v:path arrowok="t" o:connecttype="custom" o:connectlocs="0,480;275,480;275,181;0,181;0,480" o:connectangles="0,0,0,0,0"/>
                  </v:shape>
                </v:group>
                <v:group id="Group 39" o:spid="_x0000_s1029" style="position:absolute;left:401;top:191;width:255;height:279" coordorigin="401,191" coordsize="25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0" o:spid="_x0000_s1030" style="position:absolute;left:401;top:191;width:255;height:279;visibility:visible;mso-wrap-style:square;v-text-anchor:top" coordsize="25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OgcAA&#10;AADbAAAADwAAAGRycy9kb3ducmV2LnhtbESPT4vCMBTE74LfITzBm6bWRZbaVERYWPDiv70/mmdb&#10;bF5Kkmr99kYQ9jjMzG+YfDOYVtzJ+caygsU8AUFcWt1wpeBy/pl9g/ABWWNrmRQ8ycOmGI9yzLR9&#10;8JHup1CJCGGfoYI6hC6T0pc1GfRz2xFH72qdwRClq6R2+Ihw08o0SVbSYMNxocaOdjWVt1NvFNiD&#10;JLcsj91+IS86pE1/rf56paaTYbsGEWgI/+FP+1cr+Erh/SX+AFm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yROgcAAAADbAAAADwAAAAAAAAAAAAAAAACYAgAAZHJzL2Rvd25y&#10;ZXYueG1sUEsFBgAAAAAEAAQA9QAAAIUDAAAAAA==&#10;" path="m,279r255,l255,,,,,279xe" filled="f" strokeweight="1pt">
                    <v:path arrowok="t" o:connecttype="custom" o:connectlocs="0,470;255,470;255,191;0,191;0,470" o:connectangles="0,0,0,0,0"/>
                  </v:shape>
                </v:group>
                <w10:wrap anchorx="page"/>
              </v:group>
            </w:pict>
          </mc:Fallback>
        </mc:AlternateContent>
      </w:r>
      <w:r w:rsidRPr="004D78B7">
        <w:rPr>
          <w:b/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6061DD2F" wp14:editId="256F401F">
                <wp:simplePos x="0" y="0"/>
                <wp:positionH relativeFrom="page">
                  <wp:posOffset>3897630</wp:posOffset>
                </wp:positionH>
                <wp:positionV relativeFrom="paragraph">
                  <wp:posOffset>114935</wp:posOffset>
                </wp:positionV>
                <wp:extent cx="174625" cy="182245"/>
                <wp:effectExtent l="1905" t="635" r="4445" b="762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" cy="182245"/>
                          <a:chOff x="6138" y="181"/>
                          <a:chExt cx="275" cy="287"/>
                        </a:xfrm>
                      </wpg:grpSpPr>
                      <wpg:grpSp>
                        <wpg:cNvPr id="34" name="Group 36"/>
                        <wpg:cNvGrpSpPr>
                          <a:grpSpLocks/>
                        </wpg:cNvGrpSpPr>
                        <wpg:grpSpPr bwMode="auto">
                          <a:xfrm>
                            <a:off x="6138" y="181"/>
                            <a:ext cx="275" cy="287"/>
                            <a:chOff x="6138" y="181"/>
                            <a:chExt cx="275" cy="287"/>
                          </a:xfrm>
                        </wpg:grpSpPr>
                        <wps:wsp>
                          <wps:cNvPr id="35" name="Freeform 37"/>
                          <wps:cNvSpPr>
                            <a:spLocks/>
                          </wps:cNvSpPr>
                          <wps:spPr bwMode="auto">
                            <a:xfrm>
                              <a:off x="6138" y="181"/>
                              <a:ext cx="275" cy="287"/>
                            </a:xfrm>
                            <a:custGeom>
                              <a:avLst/>
                              <a:gdLst>
                                <a:gd name="T0" fmla="+- 0 6138 6138"/>
                                <a:gd name="T1" fmla="*/ T0 w 275"/>
                                <a:gd name="T2" fmla="+- 0 467 181"/>
                                <a:gd name="T3" fmla="*/ 467 h 287"/>
                                <a:gd name="T4" fmla="+- 0 6413 6138"/>
                                <a:gd name="T5" fmla="*/ T4 w 275"/>
                                <a:gd name="T6" fmla="+- 0 467 181"/>
                                <a:gd name="T7" fmla="*/ 467 h 287"/>
                                <a:gd name="T8" fmla="+- 0 6413 6138"/>
                                <a:gd name="T9" fmla="*/ T8 w 275"/>
                                <a:gd name="T10" fmla="+- 0 181 181"/>
                                <a:gd name="T11" fmla="*/ 181 h 287"/>
                                <a:gd name="T12" fmla="+- 0 6138 6138"/>
                                <a:gd name="T13" fmla="*/ T12 w 275"/>
                                <a:gd name="T14" fmla="+- 0 181 181"/>
                                <a:gd name="T15" fmla="*/ 181 h 287"/>
                                <a:gd name="T16" fmla="+- 0 6138 6138"/>
                                <a:gd name="T17" fmla="*/ T16 w 275"/>
                                <a:gd name="T18" fmla="+- 0 467 181"/>
                                <a:gd name="T19" fmla="*/ 467 h 2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5" h="287">
                                  <a:moveTo>
                                    <a:pt x="0" y="286"/>
                                  </a:moveTo>
                                  <a:lnTo>
                                    <a:pt x="275" y="286"/>
                                  </a:lnTo>
                                  <a:lnTo>
                                    <a:pt x="2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4"/>
                        <wpg:cNvGrpSpPr>
                          <a:grpSpLocks/>
                        </wpg:cNvGrpSpPr>
                        <wpg:grpSpPr bwMode="auto">
                          <a:xfrm>
                            <a:off x="6148" y="191"/>
                            <a:ext cx="255" cy="267"/>
                            <a:chOff x="6148" y="191"/>
                            <a:chExt cx="255" cy="267"/>
                          </a:xfrm>
                        </wpg:grpSpPr>
                        <wps:wsp>
                          <wps:cNvPr id="37" name="Freeform 35"/>
                          <wps:cNvSpPr>
                            <a:spLocks/>
                          </wps:cNvSpPr>
                          <wps:spPr bwMode="auto">
                            <a:xfrm>
                              <a:off x="6148" y="191"/>
                              <a:ext cx="255" cy="267"/>
                            </a:xfrm>
                            <a:custGeom>
                              <a:avLst/>
                              <a:gdLst>
                                <a:gd name="T0" fmla="+- 0 6148 6148"/>
                                <a:gd name="T1" fmla="*/ T0 w 255"/>
                                <a:gd name="T2" fmla="+- 0 457 191"/>
                                <a:gd name="T3" fmla="*/ 457 h 267"/>
                                <a:gd name="T4" fmla="+- 0 6403 6148"/>
                                <a:gd name="T5" fmla="*/ T4 w 255"/>
                                <a:gd name="T6" fmla="+- 0 457 191"/>
                                <a:gd name="T7" fmla="*/ 457 h 267"/>
                                <a:gd name="T8" fmla="+- 0 6403 6148"/>
                                <a:gd name="T9" fmla="*/ T8 w 255"/>
                                <a:gd name="T10" fmla="+- 0 191 191"/>
                                <a:gd name="T11" fmla="*/ 191 h 267"/>
                                <a:gd name="T12" fmla="+- 0 6148 6148"/>
                                <a:gd name="T13" fmla="*/ T12 w 255"/>
                                <a:gd name="T14" fmla="+- 0 191 191"/>
                                <a:gd name="T15" fmla="*/ 191 h 267"/>
                                <a:gd name="T16" fmla="+- 0 6148 6148"/>
                                <a:gd name="T17" fmla="*/ T16 w 255"/>
                                <a:gd name="T18" fmla="+- 0 457 191"/>
                                <a:gd name="T19" fmla="*/ 457 h 2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" h="267">
                                  <a:moveTo>
                                    <a:pt x="0" y="266"/>
                                  </a:moveTo>
                                  <a:lnTo>
                                    <a:pt x="255" y="266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306.9pt;margin-top:9.05pt;width:13.75pt;height:14.35pt;z-index:-3688;mso-position-horizontal-relative:page" coordorigin="6138,181" coordsize="275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">
                <v:group id="Group 36" o:spid="_x0000_s1027" style="position:absolute;left:6138;top:181;width:275;height:287" coordorigin="6138,181" coordsize="275,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7" o:spid="_x0000_s1028" style="position:absolute;left:6138;top:181;width:275;height:287;visibility:visible;mso-wrap-style:square;v-text-anchor:top" coordsize="275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HpVMEA&#10;AADbAAAADwAAAGRycy9kb3ducmV2LnhtbESPW4vCMBCF34X9D2EWfNPUK0s1yrIgCCJiu/g8NrNt&#10;2WZSkqj13xtB8PFwLh9nue5MI67kfG1ZwWiYgCAurK65VPCbbwZfIHxA1thYJgV38rBeffSWmGp7&#10;4yNds1CKOMI+RQVVCG0qpS8qMuiHtiWO3p91BkOUrpTa4S2Om0aOk2QuDdYcCRW29FNR8Z9dTOSe&#10;dnJ6ypw86NpeRud7vh83uVL9z+57ASJQF97hV3urFUxm8PwSf4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R6VTBAAAA2wAAAA8AAAAAAAAAAAAAAAAAmAIAAGRycy9kb3du&#10;cmV2LnhtbFBLBQYAAAAABAAEAPUAAACGAwAAAAA=&#10;" path="m,286r275,l275,,,,,286xe" stroked="f">
                    <v:path arrowok="t" o:connecttype="custom" o:connectlocs="0,467;275,467;275,181;0,181;0,467" o:connectangles="0,0,0,0,0"/>
                  </v:shape>
                </v:group>
                <v:group id="Group 34" o:spid="_x0000_s1029" style="position:absolute;left:6148;top:191;width:255;height:267" coordorigin="6148,191" coordsize="255,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5" o:spid="_x0000_s1030" style="position:absolute;left:6148;top:191;width:255;height:267;visibility:visible;mso-wrap-style:square;v-text-anchor:top" coordsize="255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PP28QA&#10;AADbAAAADwAAAGRycy9kb3ducmV2LnhtbESPT2sCMRDF70K/Q5hCb27WCrWuRpEVS3sR1ILXYTP7&#10;BzeTJUnX1U/fFAoeH2/e781brgfTip6cbywrmCQpCOLC6oYrBd+n3fgdhA/IGlvLpOBGHtarp9ES&#10;M22vfKD+GCoRIewzVFCH0GVS+qImgz6xHXH0SusMhihdJbXDa4SbVr6m6Zs02HBsqLGjvKbicvwx&#10;8Q13wq3NN2dffvRfcp/Pt/fDXKmX52GzABFoCI/j//SnVjCdwd+WCA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jz9vEAAAA2wAAAA8AAAAAAAAAAAAAAAAAmAIAAGRycy9k&#10;b3ducmV2LnhtbFBLBQYAAAAABAAEAPUAAACJAwAAAAA=&#10;" path="m,266r255,l255,,,,,266xe" filled="f" strokeweight="1pt">
                    <v:path arrowok="t" o:connecttype="custom" o:connectlocs="0,457;255,457;255,191;0,191;0,457" o:connectangles="0,0,0,0,0"/>
                  </v:shape>
                </v:group>
                <w10:wrap anchorx="page"/>
              </v:group>
            </w:pict>
          </mc:Fallback>
        </mc:AlternateContent>
      </w:r>
      <w:r w:rsidR="00BA5FE9">
        <w:rPr>
          <w:b/>
          <w:sz w:val="24"/>
          <w:szCs w:val="24"/>
        </w:rPr>
        <w:t xml:space="preserve">       </w:t>
      </w:r>
      <w:r w:rsidRPr="004D78B7">
        <w:rPr>
          <w:b/>
          <w:sz w:val="24"/>
          <w:szCs w:val="24"/>
          <w:u w:val="single"/>
        </w:rPr>
        <w:t>$5,000</w:t>
      </w:r>
      <w:r w:rsidR="007743DE">
        <w:rPr>
          <w:spacing w:val="-1"/>
          <w:sz w:val="24"/>
          <w:szCs w:val="24"/>
        </w:rPr>
        <w:t xml:space="preserve">- </w:t>
      </w:r>
      <w:r w:rsidR="006F6067">
        <w:rPr>
          <w:spacing w:val="-1"/>
          <w:sz w:val="24"/>
          <w:szCs w:val="24"/>
        </w:rPr>
        <w:t>172</w:t>
      </w:r>
      <w:r w:rsidRPr="004D78B7">
        <w:rPr>
          <w:spacing w:val="-11"/>
          <w:sz w:val="24"/>
          <w:szCs w:val="24"/>
        </w:rPr>
        <w:t xml:space="preserve"> </w:t>
      </w:r>
      <w:r w:rsidRPr="004D78B7">
        <w:rPr>
          <w:sz w:val="24"/>
          <w:szCs w:val="24"/>
        </w:rPr>
        <w:t>children</w:t>
      </w:r>
      <w:r w:rsidRPr="004D78B7">
        <w:rPr>
          <w:spacing w:val="-11"/>
          <w:sz w:val="24"/>
          <w:szCs w:val="24"/>
        </w:rPr>
        <w:t xml:space="preserve"> </w:t>
      </w:r>
      <w:r w:rsidRPr="004D78B7">
        <w:rPr>
          <w:sz w:val="24"/>
          <w:szCs w:val="24"/>
        </w:rPr>
        <w:t>receive</w:t>
      </w:r>
      <w:r w:rsidRPr="004D78B7">
        <w:rPr>
          <w:spacing w:val="-12"/>
          <w:sz w:val="24"/>
          <w:szCs w:val="24"/>
        </w:rPr>
        <w:t xml:space="preserve"> </w:t>
      </w:r>
      <w:r w:rsidRPr="004D78B7">
        <w:rPr>
          <w:sz w:val="24"/>
          <w:szCs w:val="24"/>
        </w:rPr>
        <w:t>one</w:t>
      </w:r>
      <w:r w:rsidRPr="004D78B7">
        <w:rPr>
          <w:spacing w:val="-11"/>
          <w:sz w:val="24"/>
          <w:szCs w:val="24"/>
        </w:rPr>
        <w:t xml:space="preserve"> </w:t>
      </w:r>
      <w:r w:rsidRPr="004D78B7">
        <w:rPr>
          <w:sz w:val="24"/>
          <w:szCs w:val="24"/>
        </w:rPr>
        <w:t>book</w:t>
      </w:r>
      <w:r w:rsidR="00F41F77" w:rsidRPr="004D78B7">
        <w:rPr>
          <w:sz w:val="24"/>
          <w:szCs w:val="24"/>
        </w:rPr>
        <w:t xml:space="preserve"> a</w:t>
      </w:r>
      <w:r w:rsidRPr="004D78B7">
        <w:rPr>
          <w:sz w:val="24"/>
          <w:szCs w:val="24"/>
        </w:rPr>
        <w:tab/>
      </w:r>
      <w:r w:rsidR="00A177C7">
        <w:rPr>
          <w:sz w:val="24"/>
          <w:szCs w:val="24"/>
        </w:rPr>
        <w:t xml:space="preserve"> </w:t>
      </w:r>
      <w:r w:rsidRPr="004D78B7">
        <w:rPr>
          <w:b/>
          <w:sz w:val="24"/>
          <w:szCs w:val="24"/>
          <w:u w:val="single"/>
        </w:rPr>
        <w:t>$500</w:t>
      </w:r>
      <w:r w:rsidR="007743DE">
        <w:rPr>
          <w:sz w:val="24"/>
          <w:szCs w:val="24"/>
        </w:rPr>
        <w:t xml:space="preserve">- </w:t>
      </w:r>
      <w:r w:rsidR="006F6067">
        <w:rPr>
          <w:sz w:val="24"/>
          <w:szCs w:val="24"/>
        </w:rPr>
        <w:t>17</w:t>
      </w:r>
      <w:r w:rsidRPr="004D78B7">
        <w:rPr>
          <w:spacing w:val="-9"/>
          <w:sz w:val="24"/>
          <w:szCs w:val="24"/>
        </w:rPr>
        <w:t xml:space="preserve"> </w:t>
      </w:r>
      <w:r w:rsidRPr="004D78B7">
        <w:rPr>
          <w:sz w:val="24"/>
          <w:szCs w:val="24"/>
        </w:rPr>
        <w:t>children</w:t>
      </w:r>
      <w:r w:rsidRPr="004D78B7">
        <w:rPr>
          <w:spacing w:val="-8"/>
          <w:sz w:val="24"/>
          <w:szCs w:val="24"/>
        </w:rPr>
        <w:t xml:space="preserve"> </w:t>
      </w:r>
      <w:r w:rsidRPr="004D78B7">
        <w:rPr>
          <w:sz w:val="24"/>
          <w:szCs w:val="24"/>
        </w:rPr>
        <w:t>receive</w:t>
      </w:r>
      <w:r w:rsidRPr="004D78B7">
        <w:rPr>
          <w:spacing w:val="-10"/>
          <w:sz w:val="24"/>
          <w:szCs w:val="24"/>
        </w:rPr>
        <w:t xml:space="preserve"> </w:t>
      </w:r>
      <w:r w:rsidRPr="004D78B7">
        <w:rPr>
          <w:sz w:val="24"/>
          <w:szCs w:val="24"/>
        </w:rPr>
        <w:t>one</w:t>
      </w:r>
      <w:r w:rsidRPr="004D78B7">
        <w:rPr>
          <w:spacing w:val="-9"/>
          <w:sz w:val="24"/>
          <w:szCs w:val="24"/>
        </w:rPr>
        <w:t xml:space="preserve"> </w:t>
      </w:r>
      <w:r w:rsidR="007743DE">
        <w:rPr>
          <w:sz w:val="24"/>
          <w:szCs w:val="24"/>
        </w:rPr>
        <w:t>book</w:t>
      </w:r>
      <w:r w:rsidRPr="004D78B7">
        <w:rPr>
          <w:spacing w:val="-6"/>
          <w:sz w:val="24"/>
          <w:szCs w:val="24"/>
        </w:rPr>
        <w:t xml:space="preserve"> </w:t>
      </w:r>
      <w:r w:rsidR="00BA5FE9">
        <w:rPr>
          <w:spacing w:val="-6"/>
          <w:sz w:val="24"/>
          <w:szCs w:val="24"/>
        </w:rPr>
        <w:t xml:space="preserve">     </w:t>
      </w:r>
      <w:r w:rsidR="00A177C7">
        <w:rPr>
          <w:spacing w:val="-6"/>
          <w:sz w:val="24"/>
          <w:szCs w:val="24"/>
        </w:rPr>
        <w:t xml:space="preserve">                      </w:t>
      </w:r>
      <w:proofErr w:type="gramStart"/>
      <w:r w:rsidR="00A177C7">
        <w:rPr>
          <w:spacing w:val="-6"/>
          <w:sz w:val="24"/>
          <w:szCs w:val="24"/>
        </w:rPr>
        <w:t>month</w:t>
      </w:r>
      <w:proofErr w:type="gramEnd"/>
      <w:r w:rsidR="00A177C7">
        <w:rPr>
          <w:spacing w:val="-6"/>
          <w:sz w:val="24"/>
          <w:szCs w:val="24"/>
        </w:rPr>
        <w:t xml:space="preserve"> </w:t>
      </w:r>
      <w:r w:rsidR="006F6067">
        <w:rPr>
          <w:spacing w:val="-6"/>
          <w:sz w:val="24"/>
          <w:szCs w:val="24"/>
        </w:rPr>
        <w:t>for one year</w:t>
      </w:r>
      <w:r w:rsidRPr="004D78B7">
        <w:rPr>
          <w:sz w:val="24"/>
          <w:szCs w:val="24"/>
        </w:rPr>
        <w:tab/>
      </w:r>
      <w:r w:rsidR="00E80EFA">
        <w:rPr>
          <w:sz w:val="24"/>
          <w:szCs w:val="24"/>
        </w:rPr>
        <w:tab/>
      </w:r>
      <w:r w:rsidR="00E80EFA">
        <w:rPr>
          <w:sz w:val="24"/>
          <w:szCs w:val="24"/>
        </w:rPr>
        <w:tab/>
      </w:r>
      <w:r w:rsidRPr="004D78B7">
        <w:rPr>
          <w:sz w:val="24"/>
          <w:szCs w:val="24"/>
        </w:rPr>
        <w:t>a</w:t>
      </w:r>
      <w:r w:rsidRPr="004D78B7">
        <w:rPr>
          <w:spacing w:val="-6"/>
          <w:sz w:val="24"/>
          <w:szCs w:val="24"/>
        </w:rPr>
        <w:t xml:space="preserve"> </w:t>
      </w:r>
      <w:r w:rsidRPr="004D78B7">
        <w:rPr>
          <w:spacing w:val="-1"/>
          <w:sz w:val="24"/>
          <w:szCs w:val="24"/>
        </w:rPr>
        <w:t>month</w:t>
      </w:r>
      <w:r w:rsidRPr="004D78B7">
        <w:rPr>
          <w:spacing w:val="-4"/>
          <w:sz w:val="24"/>
          <w:szCs w:val="24"/>
        </w:rPr>
        <w:t xml:space="preserve"> </w:t>
      </w:r>
      <w:r w:rsidR="006F6067">
        <w:rPr>
          <w:sz w:val="24"/>
          <w:szCs w:val="24"/>
        </w:rPr>
        <w:t>for one year</w:t>
      </w:r>
    </w:p>
    <w:p w:rsidR="009A0EF7" w:rsidRDefault="00527ACD">
      <w:pPr>
        <w:tabs>
          <w:tab w:val="left" w:pos="5734"/>
          <w:tab w:val="left" w:pos="11223"/>
        </w:tabs>
        <w:spacing w:before="250"/>
        <w:ind w:left="505"/>
        <w:rPr>
          <w:rFonts w:ascii="Calibri" w:eastAsia="Calibri" w:hAnsi="Calibri" w:cs="Calibri"/>
        </w:rPr>
      </w:pPr>
      <w:r w:rsidRPr="004616F8">
        <w:rPr>
          <w:rFonts w:ascii="Calibri"/>
          <w:b/>
          <w:spacing w:val="-1"/>
        </w:rPr>
        <w:t>Company</w:t>
      </w:r>
      <w:r>
        <w:rPr>
          <w:rFonts w:ascii="Calibri"/>
          <w:spacing w:val="-1"/>
        </w:rPr>
        <w:t>:</w:t>
      </w:r>
      <w:r>
        <w:rPr>
          <w:rFonts w:ascii="Calibri"/>
          <w:spacing w:val="-1"/>
          <w:u w:val="single" w:color="000000"/>
        </w:rPr>
        <w:tab/>
      </w:r>
      <w:r w:rsidR="004616F8">
        <w:rPr>
          <w:rFonts w:ascii="Calibri"/>
          <w:spacing w:val="-1"/>
          <w:u w:val="single" w:color="000000"/>
        </w:rPr>
        <w:t xml:space="preserve"> </w:t>
      </w:r>
      <w:r w:rsidRPr="004616F8">
        <w:rPr>
          <w:rFonts w:ascii="Calibri"/>
          <w:b/>
          <w:spacing w:val="-1"/>
        </w:rPr>
        <w:t>Contact</w:t>
      </w:r>
      <w:r w:rsidRPr="004616F8">
        <w:rPr>
          <w:rFonts w:ascii="Calibri"/>
          <w:b/>
          <w:spacing w:val="1"/>
        </w:rPr>
        <w:t xml:space="preserve"> </w:t>
      </w:r>
      <w:r w:rsidRPr="004616F8">
        <w:rPr>
          <w:rFonts w:ascii="Calibri"/>
          <w:b/>
          <w:spacing w:val="-2"/>
        </w:rPr>
        <w:t>Name</w:t>
      </w:r>
      <w:r>
        <w:rPr>
          <w:rFonts w:ascii="Calibri"/>
          <w:spacing w:val="-2"/>
        </w:rPr>
        <w:t>:</w:t>
      </w:r>
      <w:r>
        <w:rPr>
          <w:rFonts w:ascii="Calibri"/>
          <w:spacing w:val="-1"/>
        </w:rPr>
        <w:t xml:space="preserve"> </w:t>
      </w:r>
      <w:r w:rsidR="00E40A60">
        <w:rPr>
          <w:rFonts w:ascii="Calibri"/>
          <w:u w:val="single" w:color="000000"/>
        </w:rPr>
        <w:t xml:space="preserve"> _____________________________</w:t>
      </w:r>
    </w:p>
    <w:p w:rsidR="009A0EF7" w:rsidRDefault="009A0EF7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9A0EF7" w:rsidRDefault="00527ACD">
      <w:pPr>
        <w:tabs>
          <w:tab w:val="left" w:pos="11191"/>
        </w:tabs>
        <w:spacing w:before="56"/>
        <w:ind w:left="505"/>
        <w:rPr>
          <w:rFonts w:ascii="Calibri" w:eastAsia="Calibri" w:hAnsi="Calibri" w:cs="Calibri"/>
        </w:rPr>
      </w:pPr>
      <w:r w:rsidRPr="004616F8">
        <w:rPr>
          <w:rFonts w:ascii="Calibri"/>
          <w:b/>
          <w:spacing w:val="-1"/>
        </w:rPr>
        <w:t>Address</w:t>
      </w:r>
      <w:r>
        <w:rPr>
          <w:rFonts w:ascii="Calibri"/>
          <w:spacing w:val="-1"/>
        </w:rPr>
        <w:t>:</w:t>
      </w:r>
      <w:r>
        <w:rPr>
          <w:rFonts w:ascii="Calibri"/>
          <w:spacing w:val="1"/>
        </w:rPr>
        <w:t xml:space="preserve"> </w:t>
      </w:r>
      <w:r w:rsidR="00E40A60">
        <w:rPr>
          <w:rFonts w:ascii="Calibri"/>
          <w:u w:val="single" w:color="000000"/>
        </w:rPr>
        <w:t xml:space="preserve"> __________________________________________________________________________________</w:t>
      </w:r>
    </w:p>
    <w:p w:rsidR="009A0EF7" w:rsidRDefault="009A0EF7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9A0EF7" w:rsidRDefault="00527ACD">
      <w:pPr>
        <w:tabs>
          <w:tab w:val="left" w:pos="5787"/>
          <w:tab w:val="left" w:pos="11254"/>
        </w:tabs>
        <w:spacing w:before="56"/>
        <w:ind w:left="505"/>
        <w:rPr>
          <w:rFonts w:ascii="Calibri" w:eastAsia="Calibri" w:hAnsi="Calibri" w:cs="Calibri"/>
        </w:rPr>
      </w:pPr>
      <w:r w:rsidRPr="004616F8">
        <w:rPr>
          <w:rFonts w:ascii="Calibri"/>
          <w:b/>
          <w:spacing w:val="-1"/>
        </w:rPr>
        <w:t>Phone</w:t>
      </w:r>
      <w:r>
        <w:rPr>
          <w:rFonts w:ascii="Calibri"/>
          <w:spacing w:val="-1"/>
        </w:rPr>
        <w:t>:</w:t>
      </w:r>
      <w:r>
        <w:rPr>
          <w:rFonts w:ascii="Calibri"/>
          <w:spacing w:val="-1"/>
          <w:u w:val="single" w:color="000000"/>
        </w:rPr>
        <w:tab/>
      </w:r>
      <w:r w:rsidRPr="004616F8">
        <w:rPr>
          <w:rFonts w:ascii="Calibri"/>
          <w:b/>
          <w:spacing w:val="-1"/>
        </w:rPr>
        <w:t>Email</w:t>
      </w:r>
      <w:r>
        <w:rPr>
          <w:rFonts w:ascii="Calibri"/>
          <w:spacing w:val="-1"/>
        </w:rPr>
        <w:t xml:space="preserve">: </w:t>
      </w:r>
      <w:r w:rsidR="00E40A60">
        <w:rPr>
          <w:rFonts w:ascii="Calibri"/>
          <w:u w:val="single" w:color="000000"/>
        </w:rPr>
        <w:t xml:space="preserve"> ____________________________________</w:t>
      </w:r>
    </w:p>
    <w:p w:rsidR="009A0EF7" w:rsidRDefault="009A0EF7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9A0EF7" w:rsidRPr="008D4731" w:rsidRDefault="00527ACD" w:rsidP="008D4731">
      <w:pPr>
        <w:tabs>
          <w:tab w:val="left" w:pos="5652"/>
        </w:tabs>
        <w:spacing w:before="56"/>
        <w:ind w:left="505"/>
        <w:rPr>
          <w:rFonts w:ascii="Calibri" w:eastAsia="Calibri" w:hAnsi="Calibri" w:cs="Calibri"/>
        </w:rPr>
      </w:pPr>
      <w:r w:rsidRPr="004616F8">
        <w:rPr>
          <w:rFonts w:ascii="Calibri"/>
          <w:b/>
          <w:spacing w:val="-1"/>
        </w:rPr>
        <w:t>Annual</w:t>
      </w:r>
      <w:r w:rsidRPr="004616F8">
        <w:rPr>
          <w:rFonts w:ascii="Calibri"/>
          <w:b/>
        </w:rPr>
        <w:t xml:space="preserve"> </w:t>
      </w:r>
      <w:r w:rsidRPr="004616F8">
        <w:rPr>
          <w:rFonts w:ascii="Calibri"/>
          <w:b/>
          <w:spacing w:val="-1"/>
        </w:rPr>
        <w:t>Pledge</w:t>
      </w:r>
      <w:r w:rsidRPr="004616F8">
        <w:rPr>
          <w:rFonts w:ascii="Calibri"/>
          <w:b/>
          <w:spacing w:val="1"/>
        </w:rPr>
        <w:t xml:space="preserve"> </w:t>
      </w:r>
      <w:r w:rsidRPr="004616F8">
        <w:rPr>
          <w:rFonts w:ascii="Calibri"/>
          <w:b/>
          <w:spacing w:val="-2"/>
        </w:rPr>
        <w:t>Commitment</w:t>
      </w:r>
      <w:r>
        <w:rPr>
          <w:rFonts w:ascii="Calibri"/>
          <w:spacing w:val="-2"/>
        </w:rPr>
        <w:t>: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$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  <w:r>
        <w:rPr>
          <w:rFonts w:ascii="Calibri"/>
          <w:spacing w:val="-1"/>
        </w:rPr>
        <w:tab/>
      </w:r>
      <w:r>
        <w:rPr>
          <w:rFonts w:ascii="Calibri"/>
          <w:spacing w:val="-1"/>
        </w:rPr>
        <w:tab/>
      </w:r>
    </w:p>
    <w:p w:rsidR="009A0EF7" w:rsidRPr="00F94FD6" w:rsidRDefault="00527ACD" w:rsidP="00F94FD6">
      <w:pPr>
        <w:tabs>
          <w:tab w:val="left" w:pos="6265"/>
        </w:tabs>
        <w:spacing w:line="20" w:lineRule="atLeast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  <w:tab/>
      </w:r>
    </w:p>
    <w:p w:rsidR="008C07B6" w:rsidRDefault="00F94FD6">
      <w:pPr>
        <w:spacing w:before="163"/>
        <w:ind w:left="2503" w:right="2594"/>
        <w:jc w:val="center"/>
        <w:rPr>
          <w:rFonts w:ascii="Calibri"/>
          <w:b/>
          <w:u w:val="single"/>
        </w:rPr>
      </w:pPr>
      <w:r w:rsidRPr="004D78B7">
        <w:rPr>
          <w:rFonts w:ascii="Calibr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CE8786" wp14:editId="3931F10D">
                <wp:simplePos x="0" y="0"/>
                <wp:positionH relativeFrom="column">
                  <wp:posOffset>644525</wp:posOffset>
                </wp:positionH>
                <wp:positionV relativeFrom="paragraph">
                  <wp:posOffset>11430</wp:posOffset>
                </wp:positionV>
                <wp:extent cx="5732780" cy="1403985"/>
                <wp:effectExtent l="0" t="0" r="127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7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3DE" w:rsidRPr="008D4731" w:rsidRDefault="007743DE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8D4731">
                              <w:rPr>
                                <w:sz w:val="21"/>
                                <w:szCs w:val="21"/>
                              </w:rPr>
                              <w:t>Payment in full is included (Make checks payable to ‘United Way of South Mississippi.’)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.75pt;margin-top:.9pt;width:451.4pt;height:110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" stroked="f">
                <v:textbox style="mso-fit-shape-to-text:t">
                  <w:txbxContent>
                    <w:p w:rsidR="007743DE" w:rsidRPr="008D4731" w:rsidRDefault="007743DE">
                      <w:pPr>
                        <w:rPr>
                          <w:sz w:val="21"/>
                          <w:szCs w:val="21"/>
                        </w:rPr>
                      </w:pPr>
                      <w:r w:rsidRPr="008D4731">
                        <w:rPr>
                          <w:sz w:val="21"/>
                          <w:szCs w:val="21"/>
                        </w:rPr>
                        <w:t>Payment in full is included (Make checks payable to ‘United Way of South Mississippi.’)</w:t>
                      </w:r>
                    </w:p>
                  </w:txbxContent>
                </v:textbox>
              </v:shape>
            </w:pict>
          </mc:Fallback>
        </mc:AlternateContent>
      </w:r>
      <w:r w:rsidR="00EE07E2" w:rsidRPr="004D78B7">
        <w:rPr>
          <w:rFonts w:ascii="Calibr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BF9639A" wp14:editId="396EE9A8">
                <wp:simplePos x="0" y="0"/>
                <wp:positionH relativeFrom="column">
                  <wp:posOffset>645933</wp:posOffset>
                </wp:positionH>
                <wp:positionV relativeFrom="paragraph">
                  <wp:posOffset>247595</wp:posOffset>
                </wp:positionV>
                <wp:extent cx="6098650" cy="1403985"/>
                <wp:effectExtent l="0" t="0" r="0" b="0"/>
                <wp:wrapNone/>
                <wp:docPr id="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8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3DE" w:rsidRPr="00EE07E2" w:rsidRDefault="007743DE" w:rsidP="004D78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E07E2">
                              <w:rPr>
                                <w:sz w:val="20"/>
                                <w:szCs w:val="20"/>
                              </w:rPr>
                              <w:t>Pay with credit card (To pay with credit card please check the box and someone from our team will contact you.)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0.85pt;margin-top:19.5pt;width:480.2pt;height:110.55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" stroked="f">
                <v:textbox style="mso-fit-shape-to-text:t">
                  <w:txbxContent>
                    <w:p w:rsidR="007743DE" w:rsidRPr="00EE07E2" w:rsidRDefault="007743DE" w:rsidP="004D78B7">
                      <w:pPr>
                        <w:rPr>
                          <w:sz w:val="20"/>
                          <w:szCs w:val="20"/>
                        </w:rPr>
                      </w:pPr>
                      <w:r w:rsidRPr="00EE07E2">
                        <w:rPr>
                          <w:sz w:val="20"/>
                          <w:szCs w:val="20"/>
                        </w:rPr>
                        <w:t>Pay with credit card (To pay with credit card please check the box and someone from our team will contact you.)</w:t>
                      </w:r>
                    </w:p>
                  </w:txbxContent>
                </v:textbox>
              </v:shape>
            </w:pict>
          </mc:Fallback>
        </mc:AlternateContent>
      </w:r>
      <w:r w:rsidR="00391EA6">
        <w:rPr>
          <w:b/>
          <w:noProof/>
          <w:u w:val="single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6F069C48" wp14:editId="6BA67695">
                <wp:simplePos x="0" y="0"/>
                <wp:positionH relativeFrom="page">
                  <wp:posOffset>670560</wp:posOffset>
                </wp:positionH>
                <wp:positionV relativeFrom="paragraph">
                  <wp:posOffset>88265</wp:posOffset>
                </wp:positionV>
                <wp:extent cx="134620" cy="118745"/>
                <wp:effectExtent l="0" t="0" r="17780" b="14605"/>
                <wp:wrapNone/>
                <wp:docPr id="8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118745"/>
                          <a:chOff x="379" y="163"/>
                          <a:chExt cx="275" cy="299"/>
                        </a:xfrm>
                      </wpg:grpSpPr>
                      <wpg:grpSp>
                        <wpg:cNvPr id="82" name="Group 61"/>
                        <wpg:cNvGrpSpPr>
                          <a:grpSpLocks/>
                        </wpg:cNvGrpSpPr>
                        <wpg:grpSpPr bwMode="auto">
                          <a:xfrm>
                            <a:off x="379" y="163"/>
                            <a:ext cx="275" cy="299"/>
                            <a:chOff x="379" y="163"/>
                            <a:chExt cx="275" cy="299"/>
                          </a:xfrm>
                        </wpg:grpSpPr>
                        <wps:wsp>
                          <wps:cNvPr id="83" name="Freeform 62"/>
                          <wps:cNvSpPr>
                            <a:spLocks/>
                          </wps:cNvSpPr>
                          <wps:spPr bwMode="auto">
                            <a:xfrm>
                              <a:off x="379" y="163"/>
                              <a:ext cx="275" cy="299"/>
                            </a:xfrm>
                            <a:custGeom>
                              <a:avLst/>
                              <a:gdLst>
                                <a:gd name="T0" fmla="+- 0 379 379"/>
                                <a:gd name="T1" fmla="*/ T0 w 275"/>
                                <a:gd name="T2" fmla="+- 0 461 163"/>
                                <a:gd name="T3" fmla="*/ 461 h 299"/>
                                <a:gd name="T4" fmla="+- 0 653 379"/>
                                <a:gd name="T5" fmla="*/ T4 w 275"/>
                                <a:gd name="T6" fmla="+- 0 461 163"/>
                                <a:gd name="T7" fmla="*/ 461 h 299"/>
                                <a:gd name="T8" fmla="+- 0 653 379"/>
                                <a:gd name="T9" fmla="*/ T8 w 275"/>
                                <a:gd name="T10" fmla="+- 0 163 163"/>
                                <a:gd name="T11" fmla="*/ 163 h 299"/>
                                <a:gd name="T12" fmla="+- 0 379 379"/>
                                <a:gd name="T13" fmla="*/ T12 w 275"/>
                                <a:gd name="T14" fmla="+- 0 163 163"/>
                                <a:gd name="T15" fmla="*/ 163 h 299"/>
                                <a:gd name="T16" fmla="+- 0 379 379"/>
                                <a:gd name="T17" fmla="*/ T16 w 275"/>
                                <a:gd name="T18" fmla="+- 0 461 163"/>
                                <a:gd name="T19" fmla="*/ 461 h 2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5" h="299">
                                  <a:moveTo>
                                    <a:pt x="0" y="298"/>
                                  </a:moveTo>
                                  <a:lnTo>
                                    <a:pt x="274" y="298"/>
                                  </a:lnTo>
                                  <a:lnTo>
                                    <a:pt x="2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59"/>
                        <wpg:cNvGrpSpPr>
                          <a:grpSpLocks/>
                        </wpg:cNvGrpSpPr>
                        <wpg:grpSpPr bwMode="auto">
                          <a:xfrm>
                            <a:off x="389" y="173"/>
                            <a:ext cx="255" cy="279"/>
                            <a:chOff x="389" y="173"/>
                            <a:chExt cx="255" cy="279"/>
                          </a:xfrm>
                        </wpg:grpSpPr>
                        <wps:wsp>
                          <wps:cNvPr id="85" name="Freeform 60"/>
                          <wps:cNvSpPr>
                            <a:spLocks/>
                          </wps:cNvSpPr>
                          <wps:spPr bwMode="auto">
                            <a:xfrm>
                              <a:off x="389" y="173"/>
                              <a:ext cx="255" cy="279"/>
                            </a:xfrm>
                            <a:custGeom>
                              <a:avLst/>
                              <a:gdLst>
                                <a:gd name="T0" fmla="+- 0 389 389"/>
                                <a:gd name="T1" fmla="*/ T0 w 255"/>
                                <a:gd name="T2" fmla="+- 0 451 173"/>
                                <a:gd name="T3" fmla="*/ 451 h 279"/>
                                <a:gd name="T4" fmla="+- 0 643 389"/>
                                <a:gd name="T5" fmla="*/ T4 w 255"/>
                                <a:gd name="T6" fmla="+- 0 451 173"/>
                                <a:gd name="T7" fmla="*/ 451 h 279"/>
                                <a:gd name="T8" fmla="+- 0 643 389"/>
                                <a:gd name="T9" fmla="*/ T8 w 255"/>
                                <a:gd name="T10" fmla="+- 0 173 173"/>
                                <a:gd name="T11" fmla="*/ 173 h 279"/>
                                <a:gd name="T12" fmla="+- 0 389 389"/>
                                <a:gd name="T13" fmla="*/ T12 w 255"/>
                                <a:gd name="T14" fmla="+- 0 173 173"/>
                                <a:gd name="T15" fmla="*/ 173 h 279"/>
                                <a:gd name="T16" fmla="+- 0 389 389"/>
                                <a:gd name="T17" fmla="*/ T16 w 255"/>
                                <a:gd name="T18" fmla="+- 0 451 173"/>
                                <a:gd name="T19" fmla="*/ 451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" h="279">
                                  <a:moveTo>
                                    <a:pt x="0" y="278"/>
                                  </a:moveTo>
                                  <a:lnTo>
                                    <a:pt x="254" y="278"/>
                                  </a:lnTo>
                                  <a:lnTo>
                                    <a:pt x="2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26" style="position:absolute;margin-left:52.8pt;margin-top:6.95pt;width:10.6pt;height:9.35pt;z-index:503316479;mso-position-horizontal-relative:page" coordorigin="379,163" coordsize="27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">
                <v:group id="Group 61" o:spid="_x0000_s1027" style="position:absolute;left:379;top:163;width:275;height:299" coordorigin="379,163" coordsize="275,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62" o:spid="_x0000_s1028" style="position:absolute;left:379;top:163;width:275;height:299;visibility:visible;mso-wrap-style:square;v-text-anchor:top" coordsize="275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CmF8UA&#10;AADbAAAADwAAAGRycy9kb3ducmV2LnhtbESPQWvCQBSE70L/w/IK3nTTCkVS19C0FIJQxCilx0f2&#10;NZs2+zZkV43+elcQPA4z8w2zyAbbigP1vnGs4GmagCCunG64VrDbfk7mIHxA1tg6JgUn8pAtH0YL&#10;TLU78oYOZahFhLBPUYEJoUul9JUhi37qOuLo/breYoiyr6Xu8RjhtpXPSfIiLTYcFwx29G6o+i/3&#10;VsHX7sO1w8+3N+sin61Oq3NeFn9KjR+Ht1cQgYZwD9/ahVYwn8H1S/wBcn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sKYXxQAAANsAAAAPAAAAAAAAAAAAAAAAAJgCAABkcnMv&#10;ZG93bnJldi54bWxQSwUGAAAAAAQABAD1AAAAigMAAAAA&#10;" path="m,298r274,l274,,,,,298xe" stroked="f">
                    <v:path arrowok="t" o:connecttype="custom" o:connectlocs="0,461;274,461;274,163;0,163;0,461" o:connectangles="0,0,0,0,0"/>
                  </v:shape>
                </v:group>
                <v:group id="Group 59" o:spid="_x0000_s1029" style="position:absolute;left:389;top:173;width:255;height:279" coordorigin="389,173" coordsize="25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60" o:spid="_x0000_s1030" style="position:absolute;left:389;top:173;width:255;height:279;visibility:visible;mso-wrap-style:square;v-text-anchor:top" coordsize="25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Rsb70A&#10;AADbAAAADwAAAGRycy9kb3ducmV2LnhtbESPzQrCMBCE74LvEFbwpqmKItUoIgiCF3/vS7O2xWZT&#10;klTr2xtB8DjMzDfMct2aSjzJ+dKygtEwAUGcWV1yruB62Q3mIHxA1lhZJgVv8rBedTtLTLV98Yme&#10;55CLCGGfooIihDqV0mcFGfRDWxNH726dwRCly6V2+IpwU8lxksykwZLjQoE1bQvKHufGKLBHSW6S&#10;nerDSF51GJfNPb81SvV77WYBIlAb/uFfe68VzKfw/RJ/gFx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3Rsb70AAADbAAAADwAAAAAAAAAAAAAAAACYAgAAZHJzL2Rvd25yZXYu&#10;eG1sUEsFBgAAAAAEAAQA9QAAAIIDAAAAAA==&#10;" path="m,278r254,l254,,,,,278xe" filled="f" strokeweight="1pt">
                    <v:path arrowok="t" o:connecttype="custom" o:connectlocs="0,451;254,451;254,173;0,173;0,451" o:connectangles="0,0,0,0,0"/>
                  </v:shape>
                </v:group>
                <w10:wrap anchorx="page"/>
              </v:group>
            </w:pict>
          </mc:Fallback>
        </mc:AlternateContent>
      </w:r>
    </w:p>
    <w:p w:rsidR="00E80EFA" w:rsidRDefault="00391EA6" w:rsidP="00E80EFA">
      <w:pPr>
        <w:spacing w:before="163"/>
        <w:ind w:left="2503" w:right="2594"/>
        <w:jc w:val="center"/>
        <w:rPr>
          <w:rFonts w:ascii="Calibri"/>
          <w:b/>
          <w:u w:val="single"/>
        </w:rPr>
      </w:pPr>
      <w:r w:rsidRPr="004D78B7">
        <w:rPr>
          <w:rFonts w:ascii="Calibr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AD3B0B6" wp14:editId="562F3139">
                <wp:simplePos x="0" y="0"/>
                <wp:positionH relativeFrom="column">
                  <wp:posOffset>630030</wp:posOffset>
                </wp:positionH>
                <wp:positionV relativeFrom="paragraph">
                  <wp:posOffset>236303</wp:posOffset>
                </wp:positionV>
                <wp:extent cx="6003235" cy="1403985"/>
                <wp:effectExtent l="0" t="0" r="0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32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3DE" w:rsidRPr="00F94FD6" w:rsidRDefault="007743DE" w:rsidP="00391EA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94FD6">
                              <w:rPr>
                                <w:sz w:val="20"/>
                                <w:szCs w:val="20"/>
                              </w:rPr>
                              <w:t xml:space="preserve">Bill my credit card: </w:t>
                            </w:r>
                            <w:r w:rsidRPr="00F94FD6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D2DBCCE" wp14:editId="6EB10379">
                                  <wp:extent cx="135255" cy="111125"/>
                                  <wp:effectExtent l="0" t="0" r="0" b="3175"/>
                                  <wp:docPr id="290" name="Picture 2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55" cy="111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94FD6">
                              <w:rPr>
                                <w:sz w:val="20"/>
                                <w:szCs w:val="20"/>
                              </w:rPr>
                              <w:t xml:space="preserve"> Monthly </w:t>
                            </w:r>
                            <w:r w:rsidRPr="00F94FD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94FD6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7DF3497" wp14:editId="68F1539A">
                                  <wp:extent cx="135255" cy="111125"/>
                                  <wp:effectExtent l="0" t="0" r="0" b="3175"/>
                                  <wp:docPr id="291" name="Picture 2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55" cy="111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94FD6">
                              <w:rPr>
                                <w:sz w:val="20"/>
                                <w:szCs w:val="20"/>
                              </w:rPr>
                              <w:t xml:space="preserve"> Bi-Monthly</w:t>
                            </w:r>
                            <w:r w:rsidRPr="00F94FD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94FD6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D21377B" wp14:editId="4E5A18D0">
                                  <wp:extent cx="135255" cy="111125"/>
                                  <wp:effectExtent l="0" t="0" r="0" b="3175"/>
                                  <wp:docPr id="292" name="Picture 2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55" cy="111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94FD6">
                              <w:rPr>
                                <w:sz w:val="20"/>
                                <w:szCs w:val="20"/>
                              </w:rPr>
                              <w:t xml:space="preserve"> Quarterly (Jan/Apr/July/Oct) </w:t>
                            </w:r>
                            <w:r w:rsidRPr="00F94FD6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94FD6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176C711" wp14:editId="74BFB967">
                                  <wp:extent cx="135255" cy="111125"/>
                                  <wp:effectExtent l="0" t="0" r="0" b="3175"/>
                                  <wp:docPr id="293" name="Picture 2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55" cy="111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94FD6">
                              <w:rPr>
                                <w:sz w:val="20"/>
                                <w:szCs w:val="20"/>
                              </w:rPr>
                              <w:t xml:space="preserve"> Once (</w:t>
                            </w:r>
                            <w:proofErr w:type="gramStart"/>
                            <w:r w:rsidRPr="00F94FD6">
                              <w:rPr>
                                <w:sz w:val="20"/>
                                <w:szCs w:val="20"/>
                              </w:rPr>
                              <w:t>Date:</w:t>
                            </w:r>
                            <w:proofErr w:type="gramEnd"/>
                            <w:r w:rsidRPr="00F94FD6">
                              <w:rPr>
                                <w:sz w:val="20"/>
                                <w:szCs w:val="20"/>
                              </w:rPr>
                              <w:t>___)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9.6pt;margin-top:18.6pt;width:472.7pt;height:110.55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" stroked="f">
                <v:textbox style="mso-fit-shape-to-text:t">
                  <w:txbxContent>
                    <w:p w:rsidR="007743DE" w:rsidRPr="00F94FD6" w:rsidRDefault="007743DE" w:rsidP="00391EA6">
                      <w:pPr>
                        <w:rPr>
                          <w:sz w:val="20"/>
                          <w:szCs w:val="20"/>
                        </w:rPr>
                      </w:pPr>
                      <w:r w:rsidRPr="00F94FD6">
                        <w:rPr>
                          <w:sz w:val="20"/>
                          <w:szCs w:val="20"/>
                        </w:rPr>
                        <w:t xml:space="preserve">Bill my credit card: </w:t>
                      </w:r>
                      <w:r w:rsidRPr="00F94FD6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4D2DBCCE" wp14:editId="6EB10379">
                            <wp:extent cx="135255" cy="111125"/>
                            <wp:effectExtent l="0" t="0" r="0" b="3175"/>
                            <wp:docPr id="290" name="Picture 2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255" cy="111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94FD6">
                        <w:rPr>
                          <w:sz w:val="20"/>
                          <w:szCs w:val="20"/>
                        </w:rPr>
                        <w:t xml:space="preserve"> Monthly </w:t>
                      </w:r>
                      <w:r w:rsidRPr="00F94FD6">
                        <w:rPr>
                          <w:sz w:val="20"/>
                          <w:szCs w:val="20"/>
                        </w:rPr>
                        <w:tab/>
                      </w:r>
                      <w:r w:rsidRPr="00F94FD6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7DF3497" wp14:editId="68F1539A">
                            <wp:extent cx="135255" cy="111125"/>
                            <wp:effectExtent l="0" t="0" r="0" b="3175"/>
                            <wp:docPr id="291" name="Picture 2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255" cy="111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94FD6">
                        <w:rPr>
                          <w:sz w:val="20"/>
                          <w:szCs w:val="20"/>
                        </w:rPr>
                        <w:t xml:space="preserve"> Bi-Monthly</w:t>
                      </w:r>
                      <w:r w:rsidRPr="00F94FD6">
                        <w:rPr>
                          <w:sz w:val="20"/>
                          <w:szCs w:val="20"/>
                        </w:rPr>
                        <w:tab/>
                      </w:r>
                      <w:r w:rsidRPr="00F94FD6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D21377B" wp14:editId="4E5A18D0">
                            <wp:extent cx="135255" cy="111125"/>
                            <wp:effectExtent l="0" t="0" r="0" b="3175"/>
                            <wp:docPr id="292" name="Picture 2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255" cy="111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94FD6">
                        <w:rPr>
                          <w:sz w:val="20"/>
                          <w:szCs w:val="20"/>
                        </w:rPr>
                        <w:t xml:space="preserve"> Quarterly (Jan/Apr/July/Oct) </w:t>
                      </w:r>
                      <w:r w:rsidRPr="00F94FD6">
                        <w:rPr>
                          <w:sz w:val="20"/>
                          <w:szCs w:val="20"/>
                        </w:rPr>
                        <w:tab/>
                      </w:r>
                      <w:r w:rsidRPr="00F94FD6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176C711" wp14:editId="74BFB967">
                            <wp:extent cx="135255" cy="111125"/>
                            <wp:effectExtent l="0" t="0" r="0" b="3175"/>
                            <wp:docPr id="293" name="Picture 2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255" cy="111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94FD6">
                        <w:rPr>
                          <w:sz w:val="20"/>
                          <w:szCs w:val="20"/>
                        </w:rPr>
                        <w:t xml:space="preserve"> Once (</w:t>
                      </w:r>
                      <w:proofErr w:type="gramStart"/>
                      <w:r w:rsidRPr="00F94FD6">
                        <w:rPr>
                          <w:sz w:val="20"/>
                          <w:szCs w:val="20"/>
                        </w:rPr>
                        <w:t>Date:</w:t>
                      </w:r>
                      <w:proofErr w:type="gramEnd"/>
                      <w:r w:rsidRPr="00F94FD6">
                        <w:rPr>
                          <w:sz w:val="20"/>
                          <w:szCs w:val="20"/>
                        </w:rPr>
                        <w:t>___)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6B804254" wp14:editId="327D7C90">
                <wp:simplePos x="0" y="0"/>
                <wp:positionH relativeFrom="page">
                  <wp:posOffset>676910</wp:posOffset>
                </wp:positionH>
                <wp:positionV relativeFrom="paragraph">
                  <wp:posOffset>70485</wp:posOffset>
                </wp:positionV>
                <wp:extent cx="134620" cy="118745"/>
                <wp:effectExtent l="0" t="0" r="17780" b="14605"/>
                <wp:wrapNone/>
                <wp:docPr id="8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118745"/>
                          <a:chOff x="379" y="163"/>
                          <a:chExt cx="275" cy="299"/>
                        </a:xfrm>
                      </wpg:grpSpPr>
                      <wpg:grpSp>
                        <wpg:cNvPr id="88" name="Group 61"/>
                        <wpg:cNvGrpSpPr>
                          <a:grpSpLocks/>
                        </wpg:cNvGrpSpPr>
                        <wpg:grpSpPr bwMode="auto">
                          <a:xfrm>
                            <a:off x="379" y="163"/>
                            <a:ext cx="275" cy="299"/>
                            <a:chOff x="379" y="163"/>
                            <a:chExt cx="275" cy="299"/>
                          </a:xfrm>
                        </wpg:grpSpPr>
                        <wps:wsp>
                          <wps:cNvPr id="89" name="Freeform 62"/>
                          <wps:cNvSpPr>
                            <a:spLocks/>
                          </wps:cNvSpPr>
                          <wps:spPr bwMode="auto">
                            <a:xfrm>
                              <a:off x="379" y="163"/>
                              <a:ext cx="275" cy="299"/>
                            </a:xfrm>
                            <a:custGeom>
                              <a:avLst/>
                              <a:gdLst>
                                <a:gd name="T0" fmla="+- 0 379 379"/>
                                <a:gd name="T1" fmla="*/ T0 w 275"/>
                                <a:gd name="T2" fmla="+- 0 461 163"/>
                                <a:gd name="T3" fmla="*/ 461 h 299"/>
                                <a:gd name="T4" fmla="+- 0 653 379"/>
                                <a:gd name="T5" fmla="*/ T4 w 275"/>
                                <a:gd name="T6" fmla="+- 0 461 163"/>
                                <a:gd name="T7" fmla="*/ 461 h 299"/>
                                <a:gd name="T8" fmla="+- 0 653 379"/>
                                <a:gd name="T9" fmla="*/ T8 w 275"/>
                                <a:gd name="T10" fmla="+- 0 163 163"/>
                                <a:gd name="T11" fmla="*/ 163 h 299"/>
                                <a:gd name="T12" fmla="+- 0 379 379"/>
                                <a:gd name="T13" fmla="*/ T12 w 275"/>
                                <a:gd name="T14" fmla="+- 0 163 163"/>
                                <a:gd name="T15" fmla="*/ 163 h 299"/>
                                <a:gd name="T16" fmla="+- 0 379 379"/>
                                <a:gd name="T17" fmla="*/ T16 w 275"/>
                                <a:gd name="T18" fmla="+- 0 461 163"/>
                                <a:gd name="T19" fmla="*/ 461 h 2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5" h="299">
                                  <a:moveTo>
                                    <a:pt x="0" y="298"/>
                                  </a:moveTo>
                                  <a:lnTo>
                                    <a:pt x="274" y="298"/>
                                  </a:lnTo>
                                  <a:lnTo>
                                    <a:pt x="2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59"/>
                        <wpg:cNvGrpSpPr>
                          <a:grpSpLocks/>
                        </wpg:cNvGrpSpPr>
                        <wpg:grpSpPr bwMode="auto">
                          <a:xfrm>
                            <a:off x="389" y="173"/>
                            <a:ext cx="255" cy="279"/>
                            <a:chOff x="389" y="173"/>
                            <a:chExt cx="255" cy="279"/>
                          </a:xfrm>
                        </wpg:grpSpPr>
                        <wps:wsp>
                          <wps:cNvPr id="91" name="Freeform 60"/>
                          <wps:cNvSpPr>
                            <a:spLocks/>
                          </wps:cNvSpPr>
                          <wps:spPr bwMode="auto">
                            <a:xfrm>
                              <a:off x="389" y="173"/>
                              <a:ext cx="255" cy="279"/>
                            </a:xfrm>
                            <a:custGeom>
                              <a:avLst/>
                              <a:gdLst>
                                <a:gd name="T0" fmla="+- 0 389 389"/>
                                <a:gd name="T1" fmla="*/ T0 w 255"/>
                                <a:gd name="T2" fmla="+- 0 451 173"/>
                                <a:gd name="T3" fmla="*/ 451 h 279"/>
                                <a:gd name="T4" fmla="+- 0 643 389"/>
                                <a:gd name="T5" fmla="*/ T4 w 255"/>
                                <a:gd name="T6" fmla="+- 0 451 173"/>
                                <a:gd name="T7" fmla="*/ 451 h 279"/>
                                <a:gd name="T8" fmla="+- 0 643 389"/>
                                <a:gd name="T9" fmla="*/ T8 w 255"/>
                                <a:gd name="T10" fmla="+- 0 173 173"/>
                                <a:gd name="T11" fmla="*/ 173 h 279"/>
                                <a:gd name="T12" fmla="+- 0 389 389"/>
                                <a:gd name="T13" fmla="*/ T12 w 255"/>
                                <a:gd name="T14" fmla="+- 0 173 173"/>
                                <a:gd name="T15" fmla="*/ 173 h 279"/>
                                <a:gd name="T16" fmla="+- 0 389 389"/>
                                <a:gd name="T17" fmla="*/ T16 w 255"/>
                                <a:gd name="T18" fmla="+- 0 451 173"/>
                                <a:gd name="T19" fmla="*/ 451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" h="279">
                                  <a:moveTo>
                                    <a:pt x="0" y="278"/>
                                  </a:moveTo>
                                  <a:lnTo>
                                    <a:pt x="254" y="278"/>
                                  </a:lnTo>
                                  <a:lnTo>
                                    <a:pt x="2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26" style="position:absolute;margin-left:53.3pt;margin-top:5.55pt;width:10.6pt;height:9.35pt;z-index:503316479;mso-position-horizontal-relative:page" coordorigin="379,163" coordsize="27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">
                <v:group id="Group 61" o:spid="_x0000_s1027" style="position:absolute;left:379;top:163;width:275;height:299" coordorigin="379,163" coordsize="275,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62" o:spid="_x0000_s1028" style="position:absolute;left:379;top:163;width:275;height:299;visibility:visible;mso-wrap-style:square;v-text-anchor:top" coordsize="275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iR/cUA&#10;AADbAAAADwAAAGRycy9kb3ducmV2LnhtbESPQWvCQBSE74X+h+UVeqsbWygaXUVbCkEo0hjE4yP7&#10;zEazb0N2q7G/3hWEHoeZ+YaZznvbiBN1vnasYDhIQBCXTtdcKSg2Xy8jED4ga2wck4ILeZjPHh+m&#10;mGp35h865aESEcI+RQUmhDaV0peGLPqBa4mjt3edxRBlV0nd4TnCbSNfk+RdWqw5Lhhs6cNQecx/&#10;rYLv4tM1/W7rzTpbvq0uq79lnh2Uen7qFxMQgfrwH763M61gNIbbl/g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WJH9xQAAANsAAAAPAAAAAAAAAAAAAAAAAJgCAABkcnMv&#10;ZG93bnJldi54bWxQSwUGAAAAAAQABAD1AAAAigMAAAAA&#10;" path="m,298r274,l274,,,,,298xe" stroked="f">
                    <v:path arrowok="t" o:connecttype="custom" o:connectlocs="0,461;274,461;274,163;0,163;0,461" o:connectangles="0,0,0,0,0"/>
                  </v:shape>
                </v:group>
                <v:group id="Group 59" o:spid="_x0000_s1029" style="position:absolute;left:389;top:173;width:255;height:279" coordorigin="389,173" coordsize="25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60" o:spid="_x0000_s1030" style="position:absolute;left:389;top:173;width:255;height:279;visibility:visible;mso-wrap-style:square;v-text-anchor:top" coordsize="25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b8scAA&#10;AADbAAAADwAAAGRycy9kb3ducmV2LnhtbESPQYvCMBSE74L/ITzBm6ZVkN3aVEQQBC+r694fzbMt&#10;Ni8lSbX++40geBxm5hsm3wymFXdyvrGsIJ0nIIhLqxuuFFx+97MvED4ga2wtk4InedgU41GOmbYP&#10;PtH9HCoRIewzVFCH0GVS+rImg35uO+LoXa0zGKJ0ldQOHxFuWrlIkpU02HBcqLGjXU3l7dwbBfZH&#10;kluWp+6YyosOi6a/Vn+9UtPJsF2DCDSET/jdPmgF3ym8vsQfII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Zb8scAAAADbAAAADwAAAAAAAAAAAAAAAACYAgAAZHJzL2Rvd25y&#10;ZXYueG1sUEsFBgAAAAAEAAQA9QAAAIUDAAAAAA==&#10;" path="m,278r254,l254,,,,,278xe" filled="f" strokeweight="1pt">
                    <v:path arrowok="t" o:connecttype="custom" o:connectlocs="0,451;254,451;254,173;0,173;0,451" o:connectangles="0,0,0,0,0"/>
                  </v:shape>
                </v:group>
                <w10:wrap anchorx="page"/>
              </v:group>
            </w:pict>
          </mc:Fallback>
        </mc:AlternateContent>
      </w:r>
    </w:p>
    <w:p w:rsidR="00A177C7" w:rsidRPr="006F6067" w:rsidRDefault="00391EA6" w:rsidP="006F6067">
      <w:pPr>
        <w:spacing w:before="163"/>
        <w:ind w:left="2503" w:right="2594"/>
        <w:jc w:val="center"/>
        <w:rPr>
          <w:rFonts w:ascii="Calibri"/>
          <w:b/>
          <w:u w:val="single"/>
        </w:rPr>
      </w:pPr>
      <w:r>
        <w:rPr>
          <w:b/>
          <w:noProof/>
          <w:u w:val="single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0E99B9A4" wp14:editId="3A738FD6">
                <wp:simplePos x="0" y="0"/>
                <wp:positionH relativeFrom="page">
                  <wp:posOffset>669014</wp:posOffset>
                </wp:positionH>
                <wp:positionV relativeFrom="paragraph">
                  <wp:posOffset>18885</wp:posOffset>
                </wp:positionV>
                <wp:extent cx="134620" cy="118745"/>
                <wp:effectExtent l="0" t="0" r="17780" b="14605"/>
                <wp:wrapNone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620" cy="118745"/>
                          <a:chOff x="379" y="163"/>
                          <a:chExt cx="275" cy="299"/>
                        </a:xfrm>
                      </wpg:grpSpPr>
                      <wpg:grpSp>
                        <wpg:cNvPr id="93" name="Group 61"/>
                        <wpg:cNvGrpSpPr>
                          <a:grpSpLocks/>
                        </wpg:cNvGrpSpPr>
                        <wpg:grpSpPr bwMode="auto">
                          <a:xfrm>
                            <a:off x="379" y="163"/>
                            <a:ext cx="275" cy="299"/>
                            <a:chOff x="379" y="163"/>
                            <a:chExt cx="275" cy="299"/>
                          </a:xfrm>
                        </wpg:grpSpPr>
                        <wps:wsp>
                          <wps:cNvPr id="94" name="Freeform 62"/>
                          <wps:cNvSpPr>
                            <a:spLocks/>
                          </wps:cNvSpPr>
                          <wps:spPr bwMode="auto">
                            <a:xfrm>
                              <a:off x="379" y="163"/>
                              <a:ext cx="275" cy="299"/>
                            </a:xfrm>
                            <a:custGeom>
                              <a:avLst/>
                              <a:gdLst>
                                <a:gd name="T0" fmla="+- 0 379 379"/>
                                <a:gd name="T1" fmla="*/ T0 w 275"/>
                                <a:gd name="T2" fmla="+- 0 461 163"/>
                                <a:gd name="T3" fmla="*/ 461 h 299"/>
                                <a:gd name="T4" fmla="+- 0 653 379"/>
                                <a:gd name="T5" fmla="*/ T4 w 275"/>
                                <a:gd name="T6" fmla="+- 0 461 163"/>
                                <a:gd name="T7" fmla="*/ 461 h 299"/>
                                <a:gd name="T8" fmla="+- 0 653 379"/>
                                <a:gd name="T9" fmla="*/ T8 w 275"/>
                                <a:gd name="T10" fmla="+- 0 163 163"/>
                                <a:gd name="T11" fmla="*/ 163 h 299"/>
                                <a:gd name="T12" fmla="+- 0 379 379"/>
                                <a:gd name="T13" fmla="*/ T12 w 275"/>
                                <a:gd name="T14" fmla="+- 0 163 163"/>
                                <a:gd name="T15" fmla="*/ 163 h 299"/>
                                <a:gd name="T16" fmla="+- 0 379 379"/>
                                <a:gd name="T17" fmla="*/ T16 w 275"/>
                                <a:gd name="T18" fmla="+- 0 461 163"/>
                                <a:gd name="T19" fmla="*/ 461 h 2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5" h="299">
                                  <a:moveTo>
                                    <a:pt x="0" y="298"/>
                                  </a:moveTo>
                                  <a:lnTo>
                                    <a:pt x="274" y="298"/>
                                  </a:lnTo>
                                  <a:lnTo>
                                    <a:pt x="2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59"/>
                        <wpg:cNvGrpSpPr>
                          <a:grpSpLocks/>
                        </wpg:cNvGrpSpPr>
                        <wpg:grpSpPr bwMode="auto">
                          <a:xfrm>
                            <a:off x="389" y="173"/>
                            <a:ext cx="255" cy="279"/>
                            <a:chOff x="389" y="173"/>
                            <a:chExt cx="255" cy="279"/>
                          </a:xfrm>
                        </wpg:grpSpPr>
                        <wps:wsp>
                          <wps:cNvPr id="288" name="Freeform 60"/>
                          <wps:cNvSpPr>
                            <a:spLocks/>
                          </wps:cNvSpPr>
                          <wps:spPr bwMode="auto">
                            <a:xfrm>
                              <a:off x="389" y="173"/>
                              <a:ext cx="255" cy="279"/>
                            </a:xfrm>
                            <a:custGeom>
                              <a:avLst/>
                              <a:gdLst>
                                <a:gd name="T0" fmla="+- 0 389 389"/>
                                <a:gd name="T1" fmla="*/ T0 w 255"/>
                                <a:gd name="T2" fmla="+- 0 451 173"/>
                                <a:gd name="T3" fmla="*/ 451 h 279"/>
                                <a:gd name="T4" fmla="+- 0 643 389"/>
                                <a:gd name="T5" fmla="*/ T4 w 255"/>
                                <a:gd name="T6" fmla="+- 0 451 173"/>
                                <a:gd name="T7" fmla="*/ 451 h 279"/>
                                <a:gd name="T8" fmla="+- 0 643 389"/>
                                <a:gd name="T9" fmla="*/ T8 w 255"/>
                                <a:gd name="T10" fmla="+- 0 173 173"/>
                                <a:gd name="T11" fmla="*/ 173 h 279"/>
                                <a:gd name="T12" fmla="+- 0 389 389"/>
                                <a:gd name="T13" fmla="*/ T12 w 255"/>
                                <a:gd name="T14" fmla="+- 0 173 173"/>
                                <a:gd name="T15" fmla="*/ 173 h 279"/>
                                <a:gd name="T16" fmla="+- 0 389 389"/>
                                <a:gd name="T17" fmla="*/ T16 w 255"/>
                                <a:gd name="T18" fmla="+- 0 451 173"/>
                                <a:gd name="T19" fmla="*/ 451 h 2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" h="279">
                                  <a:moveTo>
                                    <a:pt x="0" y="278"/>
                                  </a:moveTo>
                                  <a:lnTo>
                                    <a:pt x="254" y="278"/>
                                  </a:lnTo>
                                  <a:lnTo>
                                    <a:pt x="2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52.7pt;margin-top:1.5pt;width:10.6pt;height:9.35pt;z-index:503316479;mso-position-horizontal-relative:page" coordorigin="379,163" coordsize="27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">
                <v:group id="Group 61" o:spid="_x0000_s1027" style="position:absolute;left:379;top:163;width:275;height:299" coordorigin="379,163" coordsize="275,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62" o:spid="_x0000_s1028" style="position:absolute;left:379;top:163;width:275;height:299;visibility:visible;mso-wrap-style:square;v-text-anchor:top" coordsize="275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CovsUA&#10;AADbAAAADwAAAGRycy9kb3ducmV2LnhtbESPQWvCQBSE70L/w/IKvemmVkqNrqItQhCKmIp4fGRf&#10;s2mzb0N21eiv7xYEj8PMfMNM552txYlaXzlW8DxIQBAXTldcKth9rfpvIHxA1lg7JgUX8jCfPfSm&#10;mGp35i2d8lCKCGGfogITQpNK6QtDFv3ANcTR+3atxRBlW0rd4jnCbS2HSfIqLVYcFww29G6o+M2P&#10;VsHn7sPV3WHvzSZbvqwv6+syz36UenrsFhMQgbpwD9/amVYwHsH/l/g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gKi+xQAAANsAAAAPAAAAAAAAAAAAAAAAAJgCAABkcnMv&#10;ZG93bnJldi54bWxQSwUGAAAAAAQABAD1AAAAigMAAAAA&#10;" path="m,298r274,l274,,,,,298xe" stroked="f">
                    <v:path arrowok="t" o:connecttype="custom" o:connectlocs="0,461;274,461;274,163;0,163;0,461" o:connectangles="0,0,0,0,0"/>
                  </v:shape>
                </v:group>
                <v:group id="Group 59" o:spid="_x0000_s1029" style="position:absolute;left:389;top:173;width:255;height:279" coordorigin="389,173" coordsize="255,2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60" o:spid="_x0000_s1030" style="position:absolute;left:389;top:173;width:255;height:279;visibility:visible;mso-wrap-style:square;v-text-anchor:top" coordsize="25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RhrsA&#10;AADcAAAADwAAAGRycy9kb3ducmV2LnhtbERPSwrCMBDdC94hjODOplYQqUYRQRDc+N0PzdgWm0lJ&#10;Uq23NwvB5eP9V5veNOJFzteWFUyTFARxYXXNpYLbdT9ZgPABWWNjmRR8yMNmPRysMNf2zWd6XUIp&#10;Ygj7HBVUIbS5lL6oyKBPbEscuYd1BkOErpTa4TuGm0ZmaTqXBmuODRW2tKuoeF46o8CeJLlZcW6P&#10;U3nTIau7R3nvlBqP+u0SRKA+/MU/90EryBZxbTwTj4Bcfw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ThkYa7AAAA3AAAAA8AAAAAAAAAAAAAAAAAmAIAAGRycy9kb3ducmV2Lnht&#10;bFBLBQYAAAAABAAEAPUAAACAAwAAAAA=&#10;" path="m,278r254,l254,,,,,278xe" filled="f" strokeweight="1pt">
                    <v:path arrowok="t" o:connecttype="custom" o:connectlocs="0,451;254,451;254,173;0,173;0,451" o:connectangles="0,0,0,0,0"/>
                  </v:shape>
                </v:group>
                <w10:wrap anchorx="page"/>
              </v:group>
            </w:pict>
          </mc:Fallback>
        </mc:AlternateContent>
      </w:r>
    </w:p>
    <w:p w:rsidR="006F6067" w:rsidRDefault="006F6067" w:rsidP="00A177C7">
      <w:pPr>
        <w:spacing w:after="120"/>
        <w:ind w:left="157" w:right="460"/>
        <w:jc w:val="center"/>
        <w:rPr>
          <w:rFonts w:ascii="Calibri"/>
          <w:b/>
          <w:spacing w:val="-1"/>
          <w:u w:val="single"/>
        </w:rPr>
      </w:pPr>
    </w:p>
    <w:p w:rsidR="00A177C7" w:rsidRPr="00A177C7" w:rsidRDefault="00A177C7" w:rsidP="00A177C7">
      <w:pPr>
        <w:spacing w:after="120"/>
        <w:ind w:left="157" w:right="460"/>
        <w:jc w:val="center"/>
        <w:rPr>
          <w:rFonts w:ascii="Calibri"/>
          <w:b/>
          <w:spacing w:val="-2"/>
          <w:u w:val="single"/>
        </w:rPr>
      </w:pPr>
      <w:r w:rsidRPr="00A177C7">
        <w:rPr>
          <w:rFonts w:ascii="Calibri"/>
          <w:b/>
          <w:spacing w:val="-1"/>
          <w:u w:val="single"/>
        </w:rPr>
        <w:t>Thank</w:t>
      </w:r>
      <w:r w:rsidRPr="00A177C7">
        <w:rPr>
          <w:rFonts w:ascii="Calibri"/>
          <w:b/>
          <w:spacing w:val="-2"/>
          <w:u w:val="single"/>
        </w:rPr>
        <w:t xml:space="preserve"> </w:t>
      </w:r>
      <w:r w:rsidRPr="00A177C7">
        <w:rPr>
          <w:rFonts w:ascii="Calibri"/>
          <w:b/>
          <w:u w:val="single"/>
        </w:rPr>
        <w:t>you</w:t>
      </w:r>
      <w:r w:rsidRPr="00A177C7">
        <w:rPr>
          <w:rFonts w:ascii="Calibri"/>
          <w:b/>
          <w:spacing w:val="-3"/>
          <w:u w:val="single"/>
        </w:rPr>
        <w:t xml:space="preserve"> </w:t>
      </w:r>
      <w:r w:rsidRPr="00A177C7">
        <w:rPr>
          <w:rFonts w:ascii="Calibri"/>
          <w:b/>
          <w:u w:val="single"/>
        </w:rPr>
        <w:t>for</w:t>
      </w:r>
      <w:r w:rsidRPr="00A177C7">
        <w:rPr>
          <w:rFonts w:ascii="Calibri"/>
          <w:b/>
          <w:spacing w:val="-1"/>
          <w:u w:val="single"/>
        </w:rPr>
        <w:t xml:space="preserve"> your generosity and </w:t>
      </w:r>
      <w:r w:rsidRPr="00A177C7">
        <w:rPr>
          <w:rFonts w:ascii="Calibri"/>
          <w:b/>
          <w:spacing w:val="-2"/>
          <w:u w:val="single"/>
        </w:rPr>
        <w:t xml:space="preserve">commitment </w:t>
      </w:r>
      <w:r w:rsidRPr="00A177C7">
        <w:rPr>
          <w:rFonts w:ascii="Calibri"/>
          <w:b/>
          <w:spacing w:val="-1"/>
          <w:u w:val="single"/>
        </w:rPr>
        <w:t>to providing</w:t>
      </w:r>
      <w:r w:rsidRPr="00A177C7">
        <w:rPr>
          <w:rFonts w:ascii="Calibri"/>
          <w:b/>
          <w:spacing w:val="-2"/>
          <w:u w:val="single"/>
        </w:rPr>
        <w:t xml:space="preserve"> </w:t>
      </w:r>
      <w:r w:rsidRPr="00A177C7">
        <w:rPr>
          <w:rFonts w:ascii="Calibri"/>
          <w:b/>
          <w:spacing w:val="-1"/>
          <w:u w:val="single"/>
        </w:rPr>
        <w:t>high quality books to children in South MS</w:t>
      </w:r>
      <w:r w:rsidRPr="00A177C7">
        <w:rPr>
          <w:rFonts w:ascii="Calibri"/>
          <w:b/>
          <w:spacing w:val="-2"/>
          <w:u w:val="single"/>
        </w:rPr>
        <w:t>!</w:t>
      </w:r>
    </w:p>
    <w:p w:rsidR="000B03D5" w:rsidRPr="00A177C7" w:rsidRDefault="000B03D5" w:rsidP="00A177C7">
      <w:pPr>
        <w:spacing w:after="120"/>
        <w:ind w:left="180" w:right="550"/>
        <w:jc w:val="center"/>
        <w:rPr>
          <w:rFonts w:ascii="Calibri" w:eastAsia="Calibri" w:hAnsi="Calibri" w:cs="Calibri"/>
          <w:sz w:val="20"/>
          <w:szCs w:val="20"/>
        </w:rPr>
      </w:pPr>
      <w:r w:rsidRPr="00A177C7">
        <w:rPr>
          <w:rFonts w:ascii="Calibri" w:eastAsia="Calibri" w:hAnsi="Calibri" w:cs="Calibri"/>
          <w:spacing w:val="-1"/>
          <w:sz w:val="20"/>
          <w:szCs w:val="20"/>
        </w:rPr>
        <w:t>11975 Seaway Rd. Gulfport, MS 39503</w:t>
      </w:r>
      <w:r w:rsidR="00391EA6" w:rsidRPr="00A177C7">
        <w:rPr>
          <w:rFonts w:ascii="Calibri" w:eastAsia="Calibri" w:hAnsi="Calibri" w:cs="Calibri"/>
          <w:spacing w:val="-1"/>
          <w:sz w:val="20"/>
          <w:szCs w:val="20"/>
        </w:rPr>
        <w:t xml:space="preserve"> -</w:t>
      </w:r>
      <w:r w:rsidRPr="00A177C7">
        <w:rPr>
          <w:rFonts w:ascii="Calibri" w:eastAsia="Calibri" w:hAnsi="Calibri" w:cs="Calibri"/>
          <w:spacing w:val="-1"/>
          <w:sz w:val="20"/>
          <w:szCs w:val="20"/>
        </w:rPr>
        <w:t xml:space="preserve"> Phone: (228) 896-2213</w:t>
      </w:r>
      <w:r w:rsidR="00391EA6" w:rsidRPr="00A177C7">
        <w:rPr>
          <w:rFonts w:ascii="Calibri" w:eastAsia="Calibri" w:hAnsi="Calibri" w:cs="Calibri"/>
          <w:spacing w:val="-1"/>
          <w:sz w:val="20"/>
          <w:szCs w:val="20"/>
        </w:rPr>
        <w:t xml:space="preserve"> -</w:t>
      </w:r>
      <w:r w:rsidRPr="00A177C7">
        <w:rPr>
          <w:rFonts w:ascii="Calibri" w:eastAsia="Calibri" w:hAnsi="Calibri" w:cs="Calibri"/>
          <w:spacing w:val="-1"/>
          <w:sz w:val="20"/>
          <w:szCs w:val="20"/>
        </w:rPr>
        <w:t xml:space="preserve"> Fax: (228) 896-2298</w:t>
      </w:r>
      <w:r w:rsidR="00391EA6" w:rsidRPr="00A177C7">
        <w:rPr>
          <w:rFonts w:ascii="Calibri" w:eastAsia="Calibri" w:hAnsi="Calibri" w:cs="Calibri"/>
          <w:spacing w:val="-1"/>
          <w:sz w:val="20"/>
          <w:szCs w:val="20"/>
        </w:rPr>
        <w:t xml:space="preserve"> -</w:t>
      </w:r>
      <w:r w:rsidR="009B5763">
        <w:rPr>
          <w:rFonts w:ascii="Calibri" w:eastAsia="Calibri" w:hAnsi="Calibri" w:cs="Calibri"/>
          <w:spacing w:val="-1"/>
          <w:sz w:val="20"/>
          <w:szCs w:val="20"/>
        </w:rPr>
        <w:t xml:space="preserve"> Email: </w:t>
      </w:r>
      <w:hyperlink r:id="rId19" w:history="1">
        <w:r w:rsidR="009B5763" w:rsidRPr="004367B7">
          <w:rPr>
            <w:rStyle w:val="Hyperlink"/>
            <w:rFonts w:ascii="Calibri" w:eastAsia="Calibri" w:hAnsi="Calibri" w:cs="Calibri"/>
            <w:spacing w:val="-1"/>
            <w:sz w:val="20"/>
            <w:szCs w:val="20"/>
          </w:rPr>
          <w:t>kcaldwell@unitedwaysm.org</w:t>
        </w:r>
      </w:hyperlink>
      <w:r w:rsidR="009B5763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</w:p>
    <w:sectPr w:rsidR="000B03D5" w:rsidRPr="00A177C7" w:rsidSect="00E80EFA">
      <w:type w:val="continuous"/>
      <w:pgSz w:w="12240" w:h="15840"/>
      <w:pgMar w:top="300" w:right="360" w:bottom="280" w:left="260" w:header="720" w:footer="720" w:gutter="0"/>
      <w:pgBorders w:offsetFrom="page">
        <w:top w:val="single" w:sz="24" w:space="14" w:color="000000"/>
        <w:left w:val="single" w:sz="24" w:space="12" w:color="000000"/>
        <w:bottom w:val="single" w:sz="24" w:space="15" w:color="000000"/>
        <w:right w:val="single" w:sz="24" w:space="12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F7"/>
    <w:rsid w:val="00005F24"/>
    <w:rsid w:val="000B03D5"/>
    <w:rsid w:val="0023647A"/>
    <w:rsid w:val="00391EA6"/>
    <w:rsid w:val="004616F8"/>
    <w:rsid w:val="004679BF"/>
    <w:rsid w:val="004D78B7"/>
    <w:rsid w:val="00527ACD"/>
    <w:rsid w:val="006F6067"/>
    <w:rsid w:val="007743DE"/>
    <w:rsid w:val="008C07B6"/>
    <w:rsid w:val="008D4731"/>
    <w:rsid w:val="009A0EF7"/>
    <w:rsid w:val="009B5763"/>
    <w:rsid w:val="00A177C7"/>
    <w:rsid w:val="00B730FE"/>
    <w:rsid w:val="00BA5FE9"/>
    <w:rsid w:val="00E40A60"/>
    <w:rsid w:val="00E80EFA"/>
    <w:rsid w:val="00EE07E2"/>
    <w:rsid w:val="00F41F77"/>
    <w:rsid w:val="00F464DB"/>
    <w:rsid w:val="00F9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31"/>
    </w:pPr>
    <w:rPr>
      <w:rFonts w:ascii="Calibri" w:eastAsia="Calibri" w:hAnsi="Calibri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67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9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79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31"/>
    </w:pPr>
    <w:rPr>
      <w:rFonts w:ascii="Calibri" w:eastAsia="Calibri" w:hAnsi="Calibri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679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9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79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8.png"/><Relationship Id="rId18" Type="http://schemas.openxmlformats.org/officeDocument/2006/relationships/image" Target="media/image70.e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4.png"/><Relationship Id="rId19" Type="http://schemas.openxmlformats.org/officeDocument/2006/relationships/hyperlink" Target="mailto:kcaldwell@unitedwaysm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DCA89-21F5-4729-95FB-67F135C33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383126C0</Template>
  <TotalTime>0</TotalTime>
  <Pages>1</Pages>
  <Words>244</Words>
  <Characters>1391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UWITC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Clarke, Letesha</dc:creator>
  <cp:lastModifiedBy>Bailey Waltman</cp:lastModifiedBy>
  <cp:revision>2</cp:revision>
  <cp:lastPrinted>2018-11-09T21:27:00Z</cp:lastPrinted>
  <dcterms:created xsi:type="dcterms:W3CDTF">2020-04-21T20:09:00Z</dcterms:created>
  <dcterms:modified xsi:type="dcterms:W3CDTF">2020-04-21T20:09:00Z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2014-05-28T00:00:00Z</vt:filetime>
  </property>
  <property fmtid="{D5CDD505-2E9C-101B-9397-08002B2CF9AE}" pid="3" name="LastSaved">
    <vt:filetime>2018-11-08T00:00:00Z</vt:filetime>
  </property>
</Properties>
</file>